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FAF" w:rsidRPr="00AC7980" w:rsidRDefault="00BC1FAF" w:rsidP="00BC1FAF">
      <w:pPr>
        <w:tabs>
          <w:tab w:val="left" w:pos="3969"/>
        </w:tabs>
        <w:spacing w:after="0" w:line="240" w:lineRule="auto"/>
        <w:jc w:val="right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</w:p>
    <w:p w:rsidR="00161BF4" w:rsidRDefault="00161BF4" w:rsidP="00066902">
      <w:pPr>
        <w:tabs>
          <w:tab w:val="left" w:pos="3969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</w:p>
    <w:p w:rsidR="00161BF4" w:rsidRPr="003E24A9" w:rsidRDefault="00161BF4" w:rsidP="00161BF4">
      <w:pPr>
        <w:jc w:val="both"/>
        <w:rPr>
          <w:rFonts w:cstheme="minorHAnsi"/>
          <w:b/>
          <w:sz w:val="24"/>
          <w:szCs w:val="24"/>
        </w:rPr>
      </w:pPr>
      <w:r w:rsidRPr="003E24A9">
        <w:rPr>
          <w:rFonts w:cstheme="minorHAnsi"/>
          <w:b/>
          <w:sz w:val="24"/>
          <w:szCs w:val="24"/>
        </w:rPr>
        <w:t>SREDNJA EKONOMSKO-POSLOVNA ŠOLA KOPER</w:t>
      </w:r>
    </w:p>
    <w:p w:rsidR="00161BF4" w:rsidRPr="003E24A9" w:rsidRDefault="00161BF4" w:rsidP="00161BF4">
      <w:pPr>
        <w:jc w:val="both"/>
        <w:rPr>
          <w:rFonts w:cstheme="minorHAnsi"/>
          <w:b/>
          <w:sz w:val="24"/>
          <w:szCs w:val="24"/>
        </w:rPr>
      </w:pPr>
      <w:r w:rsidRPr="003E24A9">
        <w:rPr>
          <w:rFonts w:cstheme="minorHAnsi"/>
          <w:b/>
          <w:sz w:val="24"/>
          <w:szCs w:val="24"/>
        </w:rPr>
        <w:t>Martinčev trg 3</w:t>
      </w:r>
    </w:p>
    <w:p w:rsidR="00161BF4" w:rsidRPr="003E24A9" w:rsidRDefault="00161BF4" w:rsidP="00161BF4">
      <w:pPr>
        <w:jc w:val="both"/>
        <w:rPr>
          <w:rFonts w:cstheme="minorHAnsi"/>
          <w:b/>
          <w:sz w:val="24"/>
          <w:szCs w:val="24"/>
        </w:rPr>
      </w:pPr>
      <w:r w:rsidRPr="003E24A9">
        <w:rPr>
          <w:rFonts w:cstheme="minorHAnsi"/>
          <w:b/>
          <w:sz w:val="24"/>
          <w:szCs w:val="24"/>
        </w:rPr>
        <w:t>6000 KOPER</w:t>
      </w:r>
    </w:p>
    <w:p w:rsidR="00161BF4" w:rsidRPr="003E24A9" w:rsidRDefault="00161BF4" w:rsidP="00161BF4">
      <w:pPr>
        <w:jc w:val="both"/>
        <w:rPr>
          <w:rFonts w:cstheme="minorHAnsi"/>
          <w:b/>
          <w:sz w:val="24"/>
          <w:szCs w:val="24"/>
        </w:rPr>
      </w:pPr>
    </w:p>
    <w:p w:rsidR="00161BF4" w:rsidRPr="003E24A9" w:rsidRDefault="00161BF4" w:rsidP="00161BF4">
      <w:pPr>
        <w:jc w:val="both"/>
        <w:rPr>
          <w:rFonts w:cstheme="minorHAnsi"/>
          <w:b/>
          <w:sz w:val="24"/>
          <w:szCs w:val="24"/>
        </w:rPr>
      </w:pPr>
    </w:p>
    <w:p w:rsidR="00161BF4" w:rsidRPr="003E24A9" w:rsidRDefault="00161BF4" w:rsidP="00161BF4">
      <w:pPr>
        <w:jc w:val="center"/>
        <w:rPr>
          <w:rFonts w:cstheme="minorHAnsi"/>
          <w:b/>
          <w:sz w:val="24"/>
          <w:szCs w:val="24"/>
        </w:rPr>
      </w:pPr>
      <w:r w:rsidRPr="00F81405">
        <w:rPr>
          <w:noProof/>
          <w:lang w:val="en-US"/>
        </w:rPr>
        <w:drawing>
          <wp:inline distT="0" distB="0" distL="0" distR="0" wp14:anchorId="75FD1060" wp14:editId="086A3182">
            <wp:extent cx="1532179" cy="1164375"/>
            <wp:effectExtent l="0" t="0" r="0" b="0"/>
            <wp:docPr id="2" name="Slika 2" descr="C:\Users\Breda\Desktop\logo2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eda\Desktop\logo22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882" cy="1194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BF4" w:rsidRDefault="00161BF4" w:rsidP="00161BF4">
      <w:pPr>
        <w:jc w:val="both"/>
        <w:rPr>
          <w:rFonts w:cstheme="minorHAnsi"/>
          <w:b/>
          <w:sz w:val="24"/>
          <w:szCs w:val="24"/>
        </w:rPr>
      </w:pPr>
    </w:p>
    <w:p w:rsidR="00161BF4" w:rsidRPr="003E24A9" w:rsidRDefault="00161BF4" w:rsidP="00161BF4">
      <w:pPr>
        <w:jc w:val="both"/>
        <w:rPr>
          <w:rFonts w:cstheme="minorHAnsi"/>
          <w:b/>
          <w:sz w:val="24"/>
          <w:szCs w:val="24"/>
        </w:rPr>
      </w:pPr>
    </w:p>
    <w:p w:rsidR="00161BF4" w:rsidRPr="003E24A9" w:rsidRDefault="00161BF4" w:rsidP="00161BF4">
      <w:pPr>
        <w:jc w:val="center"/>
        <w:rPr>
          <w:rFonts w:cstheme="minorHAnsi"/>
          <w:b/>
          <w:sz w:val="24"/>
          <w:szCs w:val="24"/>
        </w:rPr>
      </w:pPr>
      <w:r w:rsidRPr="003E24A9">
        <w:rPr>
          <w:rFonts w:cstheme="minorHAnsi"/>
          <w:b/>
          <w:sz w:val="24"/>
          <w:szCs w:val="24"/>
        </w:rPr>
        <w:t>P O S L O V N I K</w:t>
      </w:r>
    </w:p>
    <w:p w:rsidR="00161BF4" w:rsidRPr="003E24A9" w:rsidRDefault="00161BF4" w:rsidP="00161BF4">
      <w:pPr>
        <w:jc w:val="center"/>
        <w:rPr>
          <w:rFonts w:cstheme="minorHAnsi"/>
          <w:b/>
          <w:sz w:val="24"/>
          <w:szCs w:val="24"/>
        </w:rPr>
      </w:pPr>
    </w:p>
    <w:p w:rsidR="00161BF4" w:rsidRPr="003E24A9" w:rsidRDefault="00161BF4" w:rsidP="00161BF4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 DELU SVETA STARŠEV</w:t>
      </w:r>
    </w:p>
    <w:p w:rsidR="00161BF4" w:rsidRPr="003E24A9" w:rsidRDefault="00161BF4" w:rsidP="00161BF4">
      <w:pPr>
        <w:jc w:val="center"/>
        <w:rPr>
          <w:rFonts w:cstheme="minorHAnsi"/>
          <w:b/>
          <w:sz w:val="24"/>
          <w:szCs w:val="24"/>
        </w:rPr>
      </w:pPr>
      <w:r w:rsidRPr="003E24A9">
        <w:rPr>
          <w:rFonts w:cstheme="minorHAnsi"/>
          <w:b/>
          <w:sz w:val="24"/>
          <w:szCs w:val="24"/>
        </w:rPr>
        <w:t>SREDNJE EKONOMSKO-POSLOVNE ŠOLE KOPER</w:t>
      </w:r>
    </w:p>
    <w:p w:rsidR="00161BF4" w:rsidRPr="003E24A9" w:rsidRDefault="00161BF4" w:rsidP="00161BF4">
      <w:pPr>
        <w:jc w:val="both"/>
        <w:rPr>
          <w:rFonts w:cstheme="minorHAnsi"/>
          <w:sz w:val="24"/>
          <w:szCs w:val="24"/>
        </w:rPr>
      </w:pPr>
    </w:p>
    <w:p w:rsidR="00161BF4" w:rsidRPr="003E24A9" w:rsidRDefault="00161BF4" w:rsidP="00161BF4">
      <w:pPr>
        <w:jc w:val="both"/>
        <w:rPr>
          <w:rFonts w:cstheme="minorHAnsi"/>
          <w:sz w:val="24"/>
          <w:szCs w:val="24"/>
        </w:rPr>
      </w:pPr>
    </w:p>
    <w:p w:rsidR="00161BF4" w:rsidRPr="003E24A9" w:rsidRDefault="00161BF4" w:rsidP="00161BF4">
      <w:pPr>
        <w:jc w:val="both"/>
        <w:rPr>
          <w:rFonts w:cstheme="minorHAnsi"/>
          <w:sz w:val="24"/>
          <w:szCs w:val="24"/>
        </w:rPr>
      </w:pPr>
    </w:p>
    <w:p w:rsidR="00161BF4" w:rsidRPr="003E24A9" w:rsidRDefault="00161BF4" w:rsidP="00161BF4">
      <w:pPr>
        <w:jc w:val="both"/>
        <w:rPr>
          <w:rFonts w:cstheme="minorHAnsi"/>
          <w:sz w:val="24"/>
          <w:szCs w:val="24"/>
        </w:rPr>
      </w:pPr>
    </w:p>
    <w:p w:rsidR="00161BF4" w:rsidRPr="003E24A9" w:rsidRDefault="00161BF4" w:rsidP="00161BF4">
      <w:pPr>
        <w:jc w:val="both"/>
        <w:rPr>
          <w:rFonts w:cstheme="minorHAnsi"/>
          <w:sz w:val="24"/>
          <w:szCs w:val="24"/>
        </w:rPr>
      </w:pPr>
    </w:p>
    <w:p w:rsidR="00161BF4" w:rsidRDefault="00161BF4" w:rsidP="00161BF4">
      <w:pPr>
        <w:jc w:val="both"/>
        <w:rPr>
          <w:rFonts w:cstheme="minorHAnsi"/>
          <w:sz w:val="24"/>
          <w:szCs w:val="24"/>
        </w:rPr>
      </w:pPr>
    </w:p>
    <w:p w:rsidR="00400A7A" w:rsidRDefault="00400A7A" w:rsidP="00161BF4">
      <w:pPr>
        <w:jc w:val="both"/>
        <w:rPr>
          <w:rFonts w:cstheme="minorHAnsi"/>
          <w:sz w:val="24"/>
          <w:szCs w:val="24"/>
        </w:rPr>
      </w:pPr>
    </w:p>
    <w:p w:rsidR="00400A7A" w:rsidRPr="003E24A9" w:rsidRDefault="00400A7A" w:rsidP="00161BF4">
      <w:pPr>
        <w:jc w:val="both"/>
        <w:rPr>
          <w:rFonts w:cstheme="minorHAnsi"/>
          <w:sz w:val="24"/>
          <w:szCs w:val="24"/>
        </w:rPr>
      </w:pPr>
    </w:p>
    <w:p w:rsidR="00161BF4" w:rsidRPr="003E24A9" w:rsidRDefault="00161BF4" w:rsidP="00161BF4">
      <w:pPr>
        <w:jc w:val="both"/>
        <w:rPr>
          <w:rFonts w:cstheme="minorHAnsi"/>
          <w:sz w:val="24"/>
          <w:szCs w:val="24"/>
        </w:rPr>
      </w:pPr>
    </w:p>
    <w:p w:rsidR="00161BF4" w:rsidRPr="003E24A9" w:rsidRDefault="00400A7A" w:rsidP="00161BF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 Kopru</w:t>
      </w:r>
      <w:r w:rsidR="00161BF4" w:rsidRPr="003E24A9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4. 10. 2021</w:t>
      </w:r>
    </w:p>
    <w:p w:rsidR="00BC1FAF" w:rsidRDefault="00BC1FAF" w:rsidP="00066902">
      <w:pPr>
        <w:tabs>
          <w:tab w:val="left" w:pos="3969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</w:p>
    <w:p w:rsidR="00400A7A" w:rsidRDefault="00400A7A" w:rsidP="00066902">
      <w:pPr>
        <w:tabs>
          <w:tab w:val="left" w:pos="3969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</w:p>
    <w:p w:rsidR="00400A7A" w:rsidRDefault="00400A7A" w:rsidP="00066902">
      <w:pPr>
        <w:tabs>
          <w:tab w:val="left" w:pos="3969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</w:p>
    <w:p w:rsidR="009632F6" w:rsidRPr="00AC7980" w:rsidRDefault="009632F6" w:rsidP="00066902">
      <w:pPr>
        <w:tabs>
          <w:tab w:val="left" w:pos="3969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</w:p>
    <w:p w:rsidR="00117701" w:rsidRPr="00AC7980" w:rsidRDefault="00117701" w:rsidP="00066902">
      <w:pPr>
        <w:tabs>
          <w:tab w:val="left" w:pos="3969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Na podlagi 66. člena Zakona o organizaciji in financiranju vzgoje in izobraževanja </w:t>
      </w:r>
      <w:r w:rsidR="00C7533C" w:rsidRPr="00AC7980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(</w:t>
      </w:r>
      <w:r w:rsidR="003D1897" w:rsidRPr="00AC7980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ZOFVI, </w:t>
      </w:r>
      <w:r w:rsidR="00C7533C" w:rsidRPr="00AC7980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Uradni list RS, št. </w:t>
      </w:r>
      <w:hyperlink r:id="rId9" w:tgtFrame="_blank" w:tooltip="Zakon o organizaciji in financiranju vzgoje in izobraževanja (uradno prečiščeno besedilo)" w:history="1">
        <w:r w:rsidR="00C7533C" w:rsidRPr="00AC7980">
          <w:rPr>
            <w:rStyle w:val="Hiperpovezava"/>
            <w:rFonts w:asciiTheme="minorHAnsi" w:hAnsiTheme="minorHAnsi" w:cstheme="minorHAnsi"/>
            <w:bCs/>
            <w:color w:val="auto"/>
            <w:sz w:val="24"/>
            <w:szCs w:val="24"/>
            <w:u w:val="none"/>
            <w:shd w:val="clear" w:color="auto" w:fill="FFFFFF"/>
          </w:rPr>
          <w:t>16/07</w:t>
        </w:r>
      </w:hyperlink>
      <w:r w:rsidR="00C7533C" w:rsidRPr="00AC7980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 – uradno prečiščeno besedilo</w:t>
      </w:r>
      <w:r w:rsidR="00D736F7" w:rsidRPr="00AC7980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 in nadaljnji)</w:t>
      </w:r>
      <w:r w:rsidR="00C7533C" w:rsidRPr="00AC7980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 </w:t>
      </w: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in </w:t>
      </w:r>
      <w:r w:rsidR="00D84FF5"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19. člena </w:t>
      </w: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Sklepa o ustanovitvi javnega vzgojno-iz</w:t>
      </w:r>
      <w:r w:rsidR="00AE6317"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obraževalnega zavoda »Srednje ekonomsko-poslovne šole Koper</w:t>
      </w: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«</w:t>
      </w:r>
      <w:r w:rsidR="00C7533C"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,</w:t>
      </w: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sprejet</w:t>
      </w:r>
      <w:r w:rsidR="00C7533C"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ega</w:t>
      </w: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na seji Vlade Republike Slovenije</w:t>
      </w:r>
      <w:r w:rsidR="00AE6317"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2. 8. 2008, je S</w:t>
      </w: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vet staršev </w:t>
      </w:r>
      <w:r w:rsidR="00AE6317"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Srednje ekonomsko-poslovne šole Koper</w:t>
      </w: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na seji dne</w:t>
      </w:r>
      <w:r w:rsidR="00D736F7"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</w:t>
      </w:r>
      <w:r w:rsidR="00400A7A">
        <w:rPr>
          <w:rFonts w:asciiTheme="minorHAnsi" w:eastAsia="Times New Roman" w:hAnsiTheme="minorHAnsi" w:cstheme="minorHAnsi"/>
          <w:sz w:val="24"/>
          <w:szCs w:val="24"/>
          <w:lang w:eastAsia="sl-SI"/>
        </w:rPr>
        <w:t>4. 10</w:t>
      </w:r>
      <w:r w:rsidR="00AE6317"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. 2021</w:t>
      </w: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sprejel</w:t>
      </w:r>
    </w:p>
    <w:p w:rsidR="00117701" w:rsidRPr="00AC7980" w:rsidRDefault="00117701" w:rsidP="00066902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</w:p>
    <w:p w:rsidR="00AE6317" w:rsidRPr="00AC7980" w:rsidRDefault="00AE6317" w:rsidP="00066902">
      <w:pPr>
        <w:keepNext/>
        <w:spacing w:after="0" w:line="240" w:lineRule="auto"/>
        <w:jc w:val="center"/>
        <w:outlineLvl w:val="3"/>
        <w:rPr>
          <w:rFonts w:asciiTheme="minorHAnsi" w:eastAsia="Times New Roman" w:hAnsiTheme="minorHAnsi" w:cstheme="minorHAnsi"/>
          <w:b/>
          <w:sz w:val="24"/>
          <w:szCs w:val="24"/>
          <w:lang w:eastAsia="sl-SI"/>
        </w:rPr>
      </w:pPr>
    </w:p>
    <w:p w:rsidR="00117701" w:rsidRPr="00AC7980" w:rsidRDefault="00117701" w:rsidP="00066902">
      <w:pPr>
        <w:keepNext/>
        <w:spacing w:after="0" w:line="240" w:lineRule="auto"/>
        <w:jc w:val="center"/>
        <w:outlineLvl w:val="3"/>
        <w:rPr>
          <w:rFonts w:asciiTheme="minorHAnsi" w:eastAsia="Times New Roman" w:hAnsiTheme="minorHAnsi" w:cstheme="minorHAnsi"/>
          <w:b/>
          <w:sz w:val="24"/>
          <w:szCs w:val="24"/>
          <w:lang w:eastAsia="sl-SI"/>
        </w:rPr>
      </w:pPr>
      <w:r w:rsidRPr="00AC7980">
        <w:rPr>
          <w:rFonts w:asciiTheme="minorHAnsi" w:eastAsia="Times New Roman" w:hAnsiTheme="minorHAnsi" w:cstheme="minorHAnsi"/>
          <w:b/>
          <w:sz w:val="24"/>
          <w:szCs w:val="24"/>
          <w:lang w:eastAsia="sl-SI"/>
        </w:rPr>
        <w:t>P O S L O V N I K</w:t>
      </w:r>
      <w:r w:rsidR="00C26F91" w:rsidRPr="00AC7980">
        <w:rPr>
          <w:rFonts w:asciiTheme="minorHAnsi" w:eastAsia="Times New Roman" w:hAnsiTheme="minorHAnsi" w:cstheme="minorHAnsi"/>
          <w:b/>
          <w:sz w:val="24"/>
          <w:szCs w:val="24"/>
          <w:lang w:eastAsia="sl-SI"/>
        </w:rPr>
        <w:t xml:space="preserve">  O  D</w:t>
      </w:r>
      <w:r w:rsidR="001829DA" w:rsidRPr="00AC7980">
        <w:rPr>
          <w:rFonts w:asciiTheme="minorHAnsi" w:eastAsia="Times New Roman" w:hAnsiTheme="minorHAnsi" w:cstheme="minorHAnsi"/>
          <w:b/>
          <w:sz w:val="24"/>
          <w:szCs w:val="24"/>
          <w:lang w:eastAsia="sl-SI"/>
        </w:rPr>
        <w:t xml:space="preserve"> </w:t>
      </w:r>
      <w:r w:rsidR="00C26F91" w:rsidRPr="00AC7980">
        <w:rPr>
          <w:rFonts w:asciiTheme="minorHAnsi" w:eastAsia="Times New Roman" w:hAnsiTheme="minorHAnsi" w:cstheme="minorHAnsi"/>
          <w:b/>
          <w:sz w:val="24"/>
          <w:szCs w:val="24"/>
          <w:lang w:eastAsia="sl-SI"/>
        </w:rPr>
        <w:t>E</w:t>
      </w:r>
      <w:r w:rsidR="001829DA" w:rsidRPr="00AC7980">
        <w:rPr>
          <w:rFonts w:asciiTheme="minorHAnsi" w:eastAsia="Times New Roman" w:hAnsiTheme="minorHAnsi" w:cstheme="minorHAnsi"/>
          <w:b/>
          <w:sz w:val="24"/>
          <w:szCs w:val="24"/>
          <w:lang w:eastAsia="sl-SI"/>
        </w:rPr>
        <w:t xml:space="preserve"> </w:t>
      </w:r>
      <w:r w:rsidR="00C26F91" w:rsidRPr="00AC7980">
        <w:rPr>
          <w:rFonts w:asciiTheme="minorHAnsi" w:eastAsia="Times New Roman" w:hAnsiTheme="minorHAnsi" w:cstheme="minorHAnsi"/>
          <w:b/>
          <w:sz w:val="24"/>
          <w:szCs w:val="24"/>
          <w:lang w:eastAsia="sl-SI"/>
        </w:rPr>
        <w:t>L</w:t>
      </w:r>
      <w:r w:rsidR="001829DA" w:rsidRPr="00AC7980">
        <w:rPr>
          <w:rFonts w:asciiTheme="minorHAnsi" w:eastAsia="Times New Roman" w:hAnsiTheme="minorHAnsi" w:cstheme="minorHAnsi"/>
          <w:b/>
          <w:sz w:val="24"/>
          <w:szCs w:val="24"/>
          <w:lang w:eastAsia="sl-SI"/>
        </w:rPr>
        <w:t xml:space="preserve"> </w:t>
      </w:r>
      <w:r w:rsidR="00C26F91" w:rsidRPr="00AC7980">
        <w:rPr>
          <w:rFonts w:asciiTheme="minorHAnsi" w:eastAsia="Times New Roman" w:hAnsiTheme="minorHAnsi" w:cstheme="minorHAnsi"/>
          <w:b/>
          <w:sz w:val="24"/>
          <w:szCs w:val="24"/>
          <w:lang w:eastAsia="sl-SI"/>
        </w:rPr>
        <w:t>U</w:t>
      </w:r>
    </w:p>
    <w:p w:rsidR="00117701" w:rsidRPr="00AC7980" w:rsidRDefault="00117701" w:rsidP="00066902">
      <w:pPr>
        <w:keepNext/>
        <w:spacing w:after="0" w:line="240" w:lineRule="auto"/>
        <w:jc w:val="center"/>
        <w:outlineLvl w:val="2"/>
        <w:rPr>
          <w:rFonts w:asciiTheme="minorHAnsi" w:eastAsia="Times New Roman" w:hAnsiTheme="minorHAnsi" w:cstheme="minorHAnsi"/>
          <w:b/>
          <w:sz w:val="24"/>
          <w:szCs w:val="24"/>
          <w:lang w:eastAsia="sl-SI"/>
        </w:rPr>
      </w:pPr>
      <w:r w:rsidRPr="00AC7980">
        <w:rPr>
          <w:rFonts w:asciiTheme="minorHAnsi" w:eastAsia="Times New Roman" w:hAnsiTheme="minorHAnsi" w:cstheme="minorHAnsi"/>
          <w:b/>
          <w:sz w:val="24"/>
          <w:szCs w:val="24"/>
          <w:lang w:eastAsia="sl-SI"/>
        </w:rPr>
        <w:t>S V E T A   S T A R Š E V</w:t>
      </w:r>
    </w:p>
    <w:p w:rsidR="00117701" w:rsidRPr="00AC7980" w:rsidRDefault="00117701" w:rsidP="00066902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</w:p>
    <w:p w:rsidR="00117701" w:rsidRPr="00AC7980" w:rsidRDefault="00C7533C" w:rsidP="00066902">
      <w:pPr>
        <w:keepNext/>
        <w:tabs>
          <w:tab w:val="num" w:pos="720"/>
        </w:tabs>
        <w:spacing w:after="0" w:line="240" w:lineRule="auto"/>
        <w:ind w:left="720" w:hanging="720"/>
        <w:jc w:val="both"/>
        <w:outlineLvl w:val="1"/>
        <w:rPr>
          <w:rFonts w:asciiTheme="minorHAnsi" w:eastAsia="Times New Roman" w:hAnsiTheme="minorHAnsi" w:cstheme="minorHAnsi"/>
          <w:b/>
          <w:sz w:val="24"/>
          <w:szCs w:val="24"/>
          <w:lang w:eastAsia="sl-SI"/>
        </w:rPr>
      </w:pPr>
      <w:r w:rsidRPr="00AC7980">
        <w:rPr>
          <w:rFonts w:asciiTheme="minorHAnsi" w:eastAsia="Times New Roman" w:hAnsiTheme="minorHAnsi" w:cstheme="minorHAnsi"/>
          <w:b/>
          <w:sz w:val="24"/>
          <w:szCs w:val="24"/>
          <w:lang w:eastAsia="sl-SI"/>
        </w:rPr>
        <w:t xml:space="preserve">I. </w:t>
      </w:r>
      <w:r w:rsidR="00117701" w:rsidRPr="00AC7980">
        <w:rPr>
          <w:rFonts w:asciiTheme="minorHAnsi" w:eastAsia="Times New Roman" w:hAnsiTheme="minorHAnsi" w:cstheme="minorHAnsi"/>
          <w:b/>
          <w:sz w:val="24"/>
          <w:szCs w:val="24"/>
          <w:lang w:eastAsia="sl-SI"/>
        </w:rPr>
        <w:t>SPLOŠNE DOLOČBE</w:t>
      </w:r>
    </w:p>
    <w:p w:rsidR="00117701" w:rsidRPr="00AC7980" w:rsidRDefault="00117701" w:rsidP="00066902">
      <w:pPr>
        <w:spacing w:after="0" w:line="240" w:lineRule="auto"/>
        <w:ind w:left="3540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</w:p>
    <w:p w:rsidR="00117701" w:rsidRPr="00AC7980" w:rsidRDefault="00AE4AB6" w:rsidP="00AE4AB6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1. </w:t>
      </w:r>
      <w:r w:rsidR="00117701"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člen</w:t>
      </w:r>
    </w:p>
    <w:p w:rsidR="00117701" w:rsidRPr="00AC7980" w:rsidRDefault="00117701" w:rsidP="00066902">
      <w:pPr>
        <w:tabs>
          <w:tab w:val="left" w:pos="354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S tem poslovnikom se ureja</w:t>
      </w:r>
      <w:r w:rsidR="00C7533C"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jo</w:t>
      </w: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konstituiranje sveta staršev </w:t>
      </w:r>
      <w:r w:rsidR="00C26F91"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zavoda</w:t>
      </w: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(v nadaljnjem besedilu: svet staršev), organizacija in način dela ter postopki za</w:t>
      </w:r>
      <w:r w:rsidR="00C7533C"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</w:t>
      </w: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sprejemanje odločitev sveta staršev.</w:t>
      </w:r>
    </w:p>
    <w:p w:rsidR="00117701" w:rsidRPr="00AC7980" w:rsidRDefault="00117701" w:rsidP="00066902">
      <w:pPr>
        <w:tabs>
          <w:tab w:val="left" w:pos="3544"/>
        </w:tabs>
        <w:spacing w:after="0" w:line="240" w:lineRule="auto"/>
        <w:jc w:val="both"/>
        <w:rPr>
          <w:rFonts w:asciiTheme="minorHAnsi" w:eastAsia="Times New Roman" w:hAnsiTheme="minorHAnsi" w:cstheme="minorHAnsi"/>
          <w:color w:val="FF00FF"/>
          <w:sz w:val="24"/>
          <w:szCs w:val="24"/>
          <w:lang w:eastAsia="sl-SI"/>
        </w:rPr>
      </w:pP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O vprašanjih v zvezi z delom in odločanjem sveta staršev, ki niso urejena s tem poslovnikom, sproti odločajo člani sveta staršev s posebnim sklepom.</w:t>
      </w:r>
    </w:p>
    <w:p w:rsidR="00117701" w:rsidRPr="00AC7980" w:rsidRDefault="00117701" w:rsidP="00066902">
      <w:pPr>
        <w:tabs>
          <w:tab w:val="left" w:pos="354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</w:p>
    <w:p w:rsidR="00117701" w:rsidRPr="00AC7980" w:rsidRDefault="00AE4AB6" w:rsidP="00AE4AB6">
      <w:pPr>
        <w:tabs>
          <w:tab w:val="left" w:pos="3544"/>
        </w:tabs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2. </w:t>
      </w:r>
      <w:r w:rsidR="00117701"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člen</w:t>
      </w:r>
    </w:p>
    <w:p w:rsidR="00117701" w:rsidRPr="00AC7980" w:rsidRDefault="00117701" w:rsidP="00066902">
      <w:pPr>
        <w:tabs>
          <w:tab w:val="left" w:pos="354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Svet staršev je organ</w:t>
      </w:r>
      <w:r w:rsidR="00C7533C"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,</w:t>
      </w: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preko katerega se organizirano uresničujejo interesi staršev dijakov</w:t>
      </w:r>
      <w:r w:rsidR="00C7533C"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,</w:t>
      </w: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vključenih v zavod. </w:t>
      </w:r>
    </w:p>
    <w:p w:rsidR="00117701" w:rsidRPr="00AC7980" w:rsidRDefault="00117701" w:rsidP="00066902">
      <w:pPr>
        <w:tabs>
          <w:tab w:val="left" w:pos="354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Svet staršev zastopa in predstavlja starše iz prejšnjega odstav</w:t>
      </w:r>
      <w:r w:rsidR="00C7533C"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ka pri uresničevanju skupnih </w:t>
      </w: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interesov in je posvetovalni ter nadzorni organ zavoda v mejah zakonskih pooblastil.</w:t>
      </w:r>
    </w:p>
    <w:p w:rsidR="00117701" w:rsidRPr="00AC7980" w:rsidRDefault="00117701" w:rsidP="00066902">
      <w:pPr>
        <w:tabs>
          <w:tab w:val="left" w:pos="354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Pri izvrševanju svojih nalog je odgovoren staršem, ki jih predstavlja in zastopa.</w:t>
      </w:r>
    </w:p>
    <w:p w:rsidR="00117701" w:rsidRPr="00AC7980" w:rsidRDefault="00117701" w:rsidP="00066902">
      <w:pPr>
        <w:tabs>
          <w:tab w:val="left" w:pos="354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Svet staršev je v mejah svojih pristojnosti, določenih s predpisi in splošnimi akti zavoda, pri</w:t>
      </w:r>
      <w:r w:rsidR="00C7533C"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</w:t>
      </w: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svojih odločitvah neodvisen od drugih organov zavoda.</w:t>
      </w:r>
    </w:p>
    <w:p w:rsidR="00117701" w:rsidRPr="00AC7980" w:rsidRDefault="00117701" w:rsidP="00066902">
      <w:pPr>
        <w:tabs>
          <w:tab w:val="left" w:pos="354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</w:p>
    <w:p w:rsidR="00117701" w:rsidRPr="00AC7980" w:rsidRDefault="00C26F91" w:rsidP="00C26F91">
      <w:pPr>
        <w:tabs>
          <w:tab w:val="left" w:pos="3544"/>
        </w:tabs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3. </w:t>
      </w:r>
      <w:r w:rsidR="00117701"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člen</w:t>
      </w:r>
    </w:p>
    <w:p w:rsidR="00D736F7" w:rsidRPr="00AC7980" w:rsidRDefault="00D736F7" w:rsidP="0006690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C7980">
        <w:rPr>
          <w:rFonts w:asciiTheme="minorHAnsi" w:hAnsiTheme="minorHAnsi" w:cstheme="minorHAnsi"/>
          <w:sz w:val="24"/>
          <w:szCs w:val="24"/>
        </w:rPr>
        <w:t xml:space="preserve">Delo </w:t>
      </w:r>
      <w:r w:rsidR="00066902" w:rsidRPr="00AC7980">
        <w:rPr>
          <w:rFonts w:asciiTheme="minorHAnsi" w:hAnsiTheme="minorHAnsi" w:cstheme="minorHAnsi"/>
          <w:sz w:val="24"/>
          <w:szCs w:val="24"/>
        </w:rPr>
        <w:t>s</w:t>
      </w:r>
      <w:r w:rsidRPr="00AC7980">
        <w:rPr>
          <w:rFonts w:asciiTheme="minorHAnsi" w:hAnsiTheme="minorHAnsi" w:cstheme="minorHAnsi"/>
          <w:sz w:val="24"/>
          <w:szCs w:val="24"/>
        </w:rPr>
        <w:t xml:space="preserve">veta je javno. Javnost dela se uresničuje z javno objavo zapisnikov sej </w:t>
      </w:r>
      <w:r w:rsidR="00066902" w:rsidRPr="00AC7980">
        <w:rPr>
          <w:rFonts w:asciiTheme="minorHAnsi" w:hAnsiTheme="minorHAnsi" w:cstheme="minorHAnsi"/>
          <w:sz w:val="24"/>
          <w:szCs w:val="24"/>
        </w:rPr>
        <w:t>s</w:t>
      </w:r>
      <w:r w:rsidRPr="00AC7980">
        <w:rPr>
          <w:rFonts w:asciiTheme="minorHAnsi" w:hAnsiTheme="minorHAnsi" w:cstheme="minorHAnsi"/>
          <w:sz w:val="24"/>
          <w:szCs w:val="24"/>
        </w:rPr>
        <w:t xml:space="preserve">veta </w:t>
      </w:r>
      <w:r w:rsidR="00066902" w:rsidRPr="00AC7980">
        <w:rPr>
          <w:rFonts w:asciiTheme="minorHAnsi" w:hAnsiTheme="minorHAnsi" w:cstheme="minorHAnsi"/>
          <w:sz w:val="24"/>
          <w:szCs w:val="24"/>
        </w:rPr>
        <w:t>na</w:t>
      </w:r>
      <w:r w:rsidRPr="00AC7980">
        <w:rPr>
          <w:rFonts w:asciiTheme="minorHAnsi" w:hAnsiTheme="minorHAnsi" w:cstheme="minorHAnsi"/>
          <w:sz w:val="24"/>
          <w:szCs w:val="24"/>
        </w:rPr>
        <w:t xml:space="preserve"> spletni strani </w:t>
      </w:r>
      <w:r w:rsidR="00C26F91" w:rsidRPr="00AC7980">
        <w:rPr>
          <w:rFonts w:asciiTheme="minorHAnsi" w:hAnsiTheme="minorHAnsi" w:cstheme="minorHAnsi"/>
          <w:sz w:val="24"/>
          <w:szCs w:val="24"/>
        </w:rPr>
        <w:t>zavoda</w:t>
      </w:r>
      <w:r w:rsidRPr="00AC7980">
        <w:rPr>
          <w:rFonts w:asciiTheme="minorHAnsi" w:hAnsiTheme="minorHAnsi" w:cstheme="minorHAnsi"/>
          <w:sz w:val="24"/>
          <w:szCs w:val="24"/>
        </w:rPr>
        <w:t xml:space="preserve">. Same seje </w:t>
      </w:r>
      <w:r w:rsidR="00883BEE" w:rsidRPr="00AC7980">
        <w:rPr>
          <w:rFonts w:asciiTheme="minorHAnsi" w:hAnsiTheme="minorHAnsi" w:cstheme="minorHAnsi"/>
          <w:sz w:val="24"/>
          <w:szCs w:val="24"/>
        </w:rPr>
        <w:t>s</w:t>
      </w:r>
      <w:r w:rsidRPr="00AC7980">
        <w:rPr>
          <w:rFonts w:asciiTheme="minorHAnsi" w:hAnsiTheme="minorHAnsi" w:cstheme="minorHAnsi"/>
          <w:sz w:val="24"/>
          <w:szCs w:val="24"/>
        </w:rPr>
        <w:t>veta praviloma niso odprte za javnost.</w:t>
      </w:r>
      <w:r w:rsidR="00066902" w:rsidRPr="00AC7980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736F7" w:rsidRPr="00AC7980" w:rsidRDefault="00D736F7" w:rsidP="0006690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C7980">
        <w:rPr>
          <w:rFonts w:asciiTheme="minorHAnsi" w:hAnsiTheme="minorHAnsi" w:cstheme="minorHAnsi"/>
          <w:sz w:val="24"/>
          <w:szCs w:val="24"/>
        </w:rPr>
        <w:t>Svet lahko s sklepom tudi izglasuje, da del zapisnika ni javen.</w:t>
      </w:r>
    </w:p>
    <w:p w:rsidR="00D736F7" w:rsidRPr="00AC7980" w:rsidRDefault="00D736F7" w:rsidP="0006690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C7980">
        <w:rPr>
          <w:rFonts w:asciiTheme="minorHAnsi" w:hAnsiTheme="minorHAnsi" w:cstheme="minorHAnsi"/>
          <w:sz w:val="24"/>
          <w:szCs w:val="24"/>
        </w:rPr>
        <w:t xml:space="preserve">Javnost se lahko izključi predvsem zaradi varovanja osebnih podatkov, osebne nedotakljivosti ali zavarovanja poslovnih skrivnosti </w:t>
      </w:r>
      <w:r w:rsidR="00C26F91" w:rsidRPr="00AC7980">
        <w:rPr>
          <w:rFonts w:asciiTheme="minorHAnsi" w:hAnsiTheme="minorHAnsi" w:cstheme="minorHAnsi"/>
          <w:sz w:val="24"/>
          <w:szCs w:val="24"/>
        </w:rPr>
        <w:t>zavoda</w:t>
      </w:r>
      <w:r w:rsidRPr="00AC7980">
        <w:rPr>
          <w:rFonts w:asciiTheme="minorHAnsi" w:hAnsiTheme="minorHAnsi" w:cstheme="minorHAnsi"/>
          <w:sz w:val="24"/>
          <w:szCs w:val="24"/>
        </w:rPr>
        <w:t>.</w:t>
      </w:r>
    </w:p>
    <w:p w:rsidR="00117701" w:rsidRPr="00AC7980" w:rsidRDefault="00117701" w:rsidP="00066902">
      <w:pPr>
        <w:tabs>
          <w:tab w:val="left" w:pos="354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</w:p>
    <w:p w:rsidR="00C7533C" w:rsidRPr="00AC7980" w:rsidRDefault="00C7533C" w:rsidP="00066902">
      <w:pPr>
        <w:tabs>
          <w:tab w:val="left" w:pos="354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</w:p>
    <w:p w:rsidR="00117701" w:rsidRPr="00AC7980" w:rsidRDefault="00C7533C" w:rsidP="00066902">
      <w:pPr>
        <w:keepNext/>
        <w:tabs>
          <w:tab w:val="num" w:pos="720"/>
          <w:tab w:val="left" w:pos="3544"/>
        </w:tabs>
        <w:spacing w:after="0" w:line="240" w:lineRule="auto"/>
        <w:ind w:left="720" w:hanging="720"/>
        <w:jc w:val="both"/>
        <w:outlineLvl w:val="1"/>
        <w:rPr>
          <w:rFonts w:asciiTheme="minorHAnsi" w:eastAsia="Times New Roman" w:hAnsiTheme="minorHAnsi" w:cstheme="minorHAnsi"/>
          <w:b/>
          <w:sz w:val="24"/>
          <w:szCs w:val="24"/>
          <w:lang w:eastAsia="sl-SI"/>
        </w:rPr>
      </w:pPr>
      <w:r w:rsidRPr="00AC7980">
        <w:rPr>
          <w:rFonts w:asciiTheme="minorHAnsi" w:eastAsia="Times New Roman" w:hAnsiTheme="minorHAnsi" w:cstheme="minorHAnsi"/>
          <w:b/>
          <w:sz w:val="24"/>
          <w:szCs w:val="24"/>
          <w:lang w:eastAsia="sl-SI"/>
        </w:rPr>
        <w:t xml:space="preserve">II. </w:t>
      </w:r>
      <w:r w:rsidR="00117701" w:rsidRPr="00AC7980">
        <w:rPr>
          <w:rFonts w:asciiTheme="minorHAnsi" w:eastAsia="Times New Roman" w:hAnsiTheme="minorHAnsi" w:cstheme="minorHAnsi"/>
          <w:b/>
          <w:sz w:val="24"/>
          <w:szCs w:val="24"/>
          <w:lang w:eastAsia="sl-SI"/>
        </w:rPr>
        <w:t>KONSTITUIRANJE SVETA STARŠEV</w:t>
      </w:r>
    </w:p>
    <w:p w:rsidR="00117701" w:rsidRPr="00AC7980" w:rsidRDefault="00117701" w:rsidP="00066902">
      <w:pPr>
        <w:tabs>
          <w:tab w:val="left" w:pos="354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</w:p>
    <w:p w:rsidR="00117701" w:rsidRPr="00AC7980" w:rsidRDefault="00C26F91" w:rsidP="00C26F91">
      <w:pPr>
        <w:tabs>
          <w:tab w:val="left" w:pos="3544"/>
        </w:tabs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4. </w:t>
      </w:r>
      <w:r w:rsidR="00117701"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člen</w:t>
      </w:r>
    </w:p>
    <w:p w:rsidR="00117701" w:rsidRPr="00AC7980" w:rsidRDefault="00117701" w:rsidP="00066902">
      <w:pPr>
        <w:tabs>
          <w:tab w:val="left" w:pos="354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Prvo sejo sveta staršev skliče in vodi ravnatelj </w:t>
      </w:r>
      <w:r w:rsidR="00C26F91"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zavoda</w:t>
      </w: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oz. od njega pooblaščen delavec </w:t>
      </w:r>
      <w:r w:rsidR="00C26F91"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zavoda</w:t>
      </w: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.</w:t>
      </w:r>
    </w:p>
    <w:p w:rsidR="00117701" w:rsidRDefault="00117701" w:rsidP="00066902">
      <w:pPr>
        <w:tabs>
          <w:tab w:val="left" w:pos="354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Dnevni red za prvo sejo sveta staršev obvezno vsebuje naslednje točke:</w:t>
      </w:r>
    </w:p>
    <w:p w:rsidR="000D7F54" w:rsidRPr="00AC7980" w:rsidRDefault="000D7F54" w:rsidP="00066902">
      <w:pPr>
        <w:tabs>
          <w:tab w:val="left" w:pos="354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</w:p>
    <w:p w:rsidR="00117701" w:rsidRPr="00AC7980" w:rsidRDefault="00117701" w:rsidP="00066902">
      <w:pPr>
        <w:numPr>
          <w:ilvl w:val="0"/>
          <w:numId w:val="2"/>
        </w:numPr>
        <w:tabs>
          <w:tab w:val="clear" w:pos="360"/>
          <w:tab w:val="num" w:pos="284"/>
          <w:tab w:val="left" w:pos="354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Obravnava poročila ravnatelja o volitvah predstavnikov staršev v svet staršev po</w:t>
      </w:r>
      <w:r w:rsidR="00C7533C"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</w:t>
      </w: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posameznih oddelkih zavoda</w:t>
      </w:r>
      <w:r w:rsidR="00066902"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,</w:t>
      </w:r>
    </w:p>
    <w:p w:rsidR="00117701" w:rsidRPr="00AC7980" w:rsidRDefault="00117701" w:rsidP="00066902">
      <w:pPr>
        <w:numPr>
          <w:ilvl w:val="0"/>
          <w:numId w:val="2"/>
        </w:numPr>
        <w:tabs>
          <w:tab w:val="clear" w:pos="360"/>
          <w:tab w:val="num" w:pos="284"/>
          <w:tab w:val="left" w:pos="354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Sprejem ugotovitvenega sklepa o konstituiranju sveta staršev</w:t>
      </w:r>
      <w:r w:rsidR="00066902"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,</w:t>
      </w:r>
    </w:p>
    <w:p w:rsidR="00117701" w:rsidRPr="00AC7980" w:rsidRDefault="00117701" w:rsidP="00066902">
      <w:pPr>
        <w:numPr>
          <w:ilvl w:val="0"/>
          <w:numId w:val="2"/>
        </w:numPr>
        <w:tabs>
          <w:tab w:val="clear" w:pos="360"/>
          <w:tab w:val="num" w:pos="284"/>
          <w:tab w:val="left" w:pos="354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Seznanitev s poslovnikom sveta staršev</w:t>
      </w:r>
      <w:r w:rsidR="00066902"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,</w:t>
      </w:r>
    </w:p>
    <w:p w:rsidR="00117701" w:rsidRPr="00AC7980" w:rsidRDefault="00117701" w:rsidP="00066902">
      <w:pPr>
        <w:numPr>
          <w:ilvl w:val="0"/>
          <w:numId w:val="2"/>
        </w:numPr>
        <w:tabs>
          <w:tab w:val="clear" w:pos="360"/>
          <w:tab w:val="num" w:pos="284"/>
          <w:tab w:val="left" w:pos="354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Seznanitev s predpisi na področju vzgoje in izobraževanja in splošnimi akti zavoda, ki</w:t>
      </w:r>
      <w:r w:rsidR="00C7533C"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</w:t>
      </w: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urejajo področje interesov staršev</w:t>
      </w:r>
      <w:r w:rsidR="00066902"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.</w:t>
      </w:r>
    </w:p>
    <w:p w:rsidR="00117701" w:rsidRPr="00AC7980" w:rsidRDefault="00117701" w:rsidP="00066902">
      <w:pPr>
        <w:tabs>
          <w:tab w:val="left" w:pos="354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</w:p>
    <w:p w:rsidR="00AC7980" w:rsidRDefault="00AC7980" w:rsidP="00066902">
      <w:pPr>
        <w:tabs>
          <w:tab w:val="left" w:pos="354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</w:p>
    <w:p w:rsidR="00117701" w:rsidRPr="00AC7980" w:rsidRDefault="00117701" w:rsidP="00066902">
      <w:pPr>
        <w:tabs>
          <w:tab w:val="left" w:pos="354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Vodstvo </w:t>
      </w:r>
      <w:r w:rsidR="00C26F91"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zavoda</w:t>
      </w:r>
      <w:r w:rsidR="00066902"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</w:t>
      </w: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zagotovi seznanitev s poslovnikom in pr</w:t>
      </w:r>
      <w:r w:rsidR="00C7533C"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edpisi četrte</w:t>
      </w: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točke tudi novim članom sveta staršev, ki so bili izvoljeni po konstituiranju sveta staršev.</w:t>
      </w:r>
    </w:p>
    <w:p w:rsidR="00066902" w:rsidRPr="00AC7980" w:rsidRDefault="00117701" w:rsidP="00066902">
      <w:pPr>
        <w:tabs>
          <w:tab w:val="left" w:pos="354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ab/>
      </w:r>
    </w:p>
    <w:p w:rsidR="00117701" w:rsidRPr="00AC7980" w:rsidRDefault="00C26F91" w:rsidP="00C26F91">
      <w:pPr>
        <w:tabs>
          <w:tab w:val="left" w:pos="3544"/>
        </w:tabs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5. </w:t>
      </w:r>
      <w:r w:rsidR="00117701"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člen</w:t>
      </w:r>
    </w:p>
    <w:p w:rsidR="00117701" w:rsidRPr="00AC7980" w:rsidRDefault="00117701" w:rsidP="00066902">
      <w:pPr>
        <w:tabs>
          <w:tab w:val="left" w:pos="354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Svet staršev se v skladu z zakonom konstituira na prvi seji. Ugotovitveni sklepi o konstituiranju sveta staršev na začetku seje sprejmejo izvoljeni predstavniki staršev na podlagi poročila ravnatelja oz. </w:t>
      </w:r>
      <w:r w:rsidR="009E2B40"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od njega pooblaščenega </w:t>
      </w: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delavca </w:t>
      </w:r>
      <w:r w:rsidR="00C26F91"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zavoda</w:t>
      </w:r>
      <w:r w:rsidR="00066902"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.</w:t>
      </w:r>
    </w:p>
    <w:p w:rsidR="00117701" w:rsidRPr="00AC7980" w:rsidRDefault="00117701" w:rsidP="00066902">
      <w:pPr>
        <w:tabs>
          <w:tab w:val="left" w:pos="354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Posameznemu predstavniku staršev prične teči mandat od dneva njegove izvolitve do zaključka šolanja dijaka, katerega zakoniti zastopnik je.</w:t>
      </w:r>
    </w:p>
    <w:p w:rsidR="00117701" w:rsidRPr="00AC7980" w:rsidRDefault="00117701" w:rsidP="00066902">
      <w:pPr>
        <w:tabs>
          <w:tab w:val="left" w:pos="354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</w:p>
    <w:p w:rsidR="00117701" w:rsidRPr="00AC7980" w:rsidRDefault="00C26F91" w:rsidP="00C26F91">
      <w:pPr>
        <w:tabs>
          <w:tab w:val="left" w:pos="3544"/>
        </w:tabs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6. </w:t>
      </w:r>
      <w:r w:rsidR="00117701"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člen</w:t>
      </w:r>
    </w:p>
    <w:p w:rsidR="00117701" w:rsidRPr="00AC7980" w:rsidRDefault="00117701" w:rsidP="00066902">
      <w:pPr>
        <w:tabs>
          <w:tab w:val="left" w:pos="354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Članu sveta staršev poteče mandat:</w:t>
      </w:r>
    </w:p>
    <w:p w:rsidR="00117701" w:rsidRPr="00AC7980" w:rsidRDefault="00117701" w:rsidP="00066902">
      <w:pPr>
        <w:numPr>
          <w:ilvl w:val="0"/>
          <w:numId w:val="3"/>
        </w:numPr>
        <w:tabs>
          <w:tab w:val="clear" w:pos="360"/>
          <w:tab w:val="left" w:pos="3544"/>
        </w:tabs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z dnem, ko ga razreši večina staršev oddelka, ki so ga izvolili (npr. na predlog staršev</w:t>
      </w:r>
      <w:r w:rsidR="009E2B40"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</w:t>
      </w: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samih, sveta staršev, na podlagi odstopa člana…)</w:t>
      </w:r>
      <w:r w:rsidR="009E2B40"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,</w:t>
      </w:r>
    </w:p>
    <w:p w:rsidR="00117701" w:rsidRPr="00AC7980" w:rsidRDefault="00117701" w:rsidP="00066902">
      <w:pPr>
        <w:numPr>
          <w:ilvl w:val="0"/>
          <w:numId w:val="3"/>
        </w:numPr>
        <w:tabs>
          <w:tab w:val="clear" w:pos="360"/>
          <w:tab w:val="left" w:pos="3544"/>
        </w:tabs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z dnem izvolitve novega predstavnika staršev v oddelku</w:t>
      </w:r>
      <w:r w:rsidR="009E2B40"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,</w:t>
      </w:r>
    </w:p>
    <w:p w:rsidR="00117701" w:rsidRPr="00AC7980" w:rsidRDefault="00117701" w:rsidP="00066902">
      <w:pPr>
        <w:numPr>
          <w:ilvl w:val="0"/>
          <w:numId w:val="3"/>
        </w:numPr>
        <w:tabs>
          <w:tab w:val="clear" w:pos="360"/>
          <w:tab w:val="left" w:pos="3544"/>
        </w:tabs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z dnem pre</w:t>
      </w:r>
      <w:r w:rsidR="009E2B40"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nehanja statusa dijaka njegovemu</w:t>
      </w: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otroku.</w:t>
      </w:r>
    </w:p>
    <w:p w:rsidR="00117701" w:rsidRPr="00AC7980" w:rsidRDefault="00117701" w:rsidP="00066902">
      <w:pPr>
        <w:tabs>
          <w:tab w:val="left" w:pos="354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V primeru poteka mandata posameznemu članu sveta staršev se le-ta nadomesti z novim predstavnikom sveta staršev oddelka.</w:t>
      </w:r>
    </w:p>
    <w:p w:rsidR="00117701" w:rsidRPr="00AC7980" w:rsidRDefault="00117701" w:rsidP="00066902">
      <w:pPr>
        <w:tabs>
          <w:tab w:val="left" w:pos="354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Starši oddelka izvolijo novega  predstavnika v svet staršev na roditeljskem sestanku, na katerem razrešijo prejšnjega predstavnika.</w:t>
      </w:r>
    </w:p>
    <w:p w:rsidR="002E0C74" w:rsidRPr="00AC7980" w:rsidRDefault="002E0C74" w:rsidP="00066902">
      <w:pPr>
        <w:tabs>
          <w:tab w:val="left" w:pos="354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</w:p>
    <w:p w:rsidR="00117701" w:rsidRPr="00AC7980" w:rsidRDefault="00A7418B" w:rsidP="00066902">
      <w:pPr>
        <w:numPr>
          <w:ilvl w:val="0"/>
          <w:numId w:val="3"/>
        </w:numPr>
        <w:tabs>
          <w:tab w:val="left" w:pos="3544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sl-SI"/>
        </w:rPr>
      </w:pPr>
      <w:r w:rsidRPr="00AC7980">
        <w:rPr>
          <w:rFonts w:asciiTheme="minorHAnsi" w:eastAsia="Times New Roman" w:hAnsiTheme="minorHAnsi" w:cstheme="minorHAnsi"/>
          <w:b/>
          <w:sz w:val="24"/>
          <w:szCs w:val="24"/>
          <w:lang w:eastAsia="sl-SI"/>
        </w:rPr>
        <w:t>I</w:t>
      </w:r>
      <w:r w:rsidR="00117701" w:rsidRPr="00AC7980">
        <w:rPr>
          <w:rFonts w:asciiTheme="minorHAnsi" w:eastAsia="Times New Roman" w:hAnsiTheme="minorHAnsi" w:cstheme="minorHAnsi"/>
          <w:b/>
          <w:sz w:val="24"/>
          <w:szCs w:val="24"/>
          <w:lang w:eastAsia="sl-SI"/>
        </w:rPr>
        <w:t>zvolitev predsednika sveta</w:t>
      </w:r>
    </w:p>
    <w:p w:rsidR="00117701" w:rsidRPr="00AC7980" w:rsidRDefault="00117701" w:rsidP="00066902">
      <w:pPr>
        <w:tabs>
          <w:tab w:val="left" w:pos="354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</w:p>
    <w:p w:rsidR="00117701" w:rsidRPr="00AC7980" w:rsidRDefault="00C26F91" w:rsidP="00C26F91">
      <w:pPr>
        <w:tabs>
          <w:tab w:val="left" w:pos="3544"/>
        </w:tabs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7. </w:t>
      </w:r>
      <w:r w:rsidR="00117701"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člen</w:t>
      </w:r>
    </w:p>
    <w:p w:rsidR="00117701" w:rsidRPr="00AC7980" w:rsidRDefault="00117701" w:rsidP="00066902">
      <w:pPr>
        <w:tabs>
          <w:tab w:val="left" w:pos="354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Svet staršev izvoli predsednika sveta i</w:t>
      </w:r>
      <w:r w:rsidR="009E2B40"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n njegovega namestnika </w:t>
      </w: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ob konstituir</w:t>
      </w:r>
      <w:r w:rsidR="009E2B40"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anju sveta staršev na prvi seji. M</w:t>
      </w: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andat</w:t>
      </w:r>
      <w:r w:rsidR="009E2B40"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predsednika</w:t>
      </w: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traja do prenehanja statusa dijaka,</w:t>
      </w:r>
      <w:r w:rsidR="009E2B40"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katerega zakoniti zastopnik je, v</w:t>
      </w: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primeru razrešitve na predlog članov sveta staršev, vodstva zavoda ali na podlagi</w:t>
      </w:r>
      <w:r w:rsidR="009E2B40"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</w:t>
      </w: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njegovega odsto</w:t>
      </w:r>
      <w:r w:rsidR="009E2B40"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pa in v</w:t>
      </w: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primeru poteka njegovega mandata </w:t>
      </w:r>
      <w:r w:rsidR="00313FC0"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kot </w:t>
      </w: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člana sveta staršev.</w:t>
      </w:r>
    </w:p>
    <w:p w:rsidR="00117701" w:rsidRPr="00AC7980" w:rsidRDefault="00117701" w:rsidP="00066902">
      <w:pPr>
        <w:tabs>
          <w:tab w:val="left" w:pos="354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Na predlog ravnatelja oz. </w:t>
      </w:r>
      <w:r w:rsidR="00EF32CA"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članov sveta</w:t>
      </w: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se lahko imenuje tudi tajnik sveta.</w:t>
      </w:r>
    </w:p>
    <w:p w:rsidR="00117701" w:rsidRPr="00AC7980" w:rsidRDefault="00117701" w:rsidP="00066902">
      <w:pPr>
        <w:tabs>
          <w:tab w:val="left" w:pos="354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</w:p>
    <w:p w:rsidR="00117701" w:rsidRPr="00AC7980" w:rsidRDefault="00C26F91" w:rsidP="00C26F91">
      <w:pPr>
        <w:tabs>
          <w:tab w:val="left" w:pos="3544"/>
        </w:tabs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8. </w:t>
      </w:r>
      <w:r w:rsidR="00117701"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člen</w:t>
      </w:r>
    </w:p>
    <w:p w:rsidR="00117701" w:rsidRPr="00AC7980" w:rsidRDefault="00117701" w:rsidP="00066902">
      <w:pPr>
        <w:tabs>
          <w:tab w:val="left" w:pos="354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Volitve predsednika sveta staršev in njegovega namestnika so lahko tajne ali javne. Člani sveta sprejmejo sklep o načinu glasovanja in oblikuje</w:t>
      </w:r>
      <w:r w:rsidR="002E0C74"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jo</w:t>
      </w: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kandidatno listo za izvolitev predsednika sveta staršev in njegovega namestnika.</w:t>
      </w:r>
    </w:p>
    <w:p w:rsidR="00313FC0" w:rsidRPr="00AC7980" w:rsidRDefault="00313FC0" w:rsidP="00066902">
      <w:pPr>
        <w:tabs>
          <w:tab w:val="left" w:pos="354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K</w:t>
      </w:r>
      <w:r w:rsidR="00117701"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andidata </w:t>
      </w: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za predsednika sveta </w:t>
      </w:r>
      <w:r w:rsidR="00117701"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lahko p</w:t>
      </w: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redlaga vsak član sveta staršev.</w:t>
      </w:r>
      <w:r w:rsidR="00117701"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</w:t>
      </w:r>
    </w:p>
    <w:p w:rsidR="00117701" w:rsidRPr="00AC7980" w:rsidRDefault="00313FC0" w:rsidP="00066902">
      <w:pPr>
        <w:tabs>
          <w:tab w:val="left" w:pos="354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P</w:t>
      </w:r>
      <w:r w:rsidR="00117701"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redlagani kandidat ustno potrdi soglasje s predlogom za njegovo kandidaturo.</w:t>
      </w:r>
    </w:p>
    <w:p w:rsidR="00117701" w:rsidRPr="00AC7980" w:rsidRDefault="00117701" w:rsidP="00066902">
      <w:pPr>
        <w:tabs>
          <w:tab w:val="left" w:pos="354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</w:p>
    <w:p w:rsidR="00117701" w:rsidRPr="00AC7980" w:rsidRDefault="00C26F91" w:rsidP="00C26F91">
      <w:pPr>
        <w:tabs>
          <w:tab w:val="left" w:pos="3544"/>
        </w:tabs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9. </w:t>
      </w:r>
      <w:r w:rsidR="00117701"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člen</w:t>
      </w:r>
    </w:p>
    <w:p w:rsidR="00117701" w:rsidRPr="00AC7980" w:rsidRDefault="00117701" w:rsidP="00066902">
      <w:pPr>
        <w:tabs>
          <w:tab w:val="left" w:pos="354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Javn</w:t>
      </w:r>
      <w:r w:rsidR="00313FC0"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o se glasuje tako, da ravnatelj, če gre za prvo sejo,</w:t>
      </w: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ali dotedanji predsednik sveta, ki je razrešen, predlaga glasovanje o kandidatih po abecednem  redu njihovih priimkov, posebej za predsednika in posebej za njegovega namestnika.</w:t>
      </w:r>
    </w:p>
    <w:p w:rsidR="00117701" w:rsidRPr="00AC7980" w:rsidRDefault="00117701" w:rsidP="00066902">
      <w:pPr>
        <w:tabs>
          <w:tab w:val="left" w:pos="354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Tajno glasovanje se izvede na glasovnicah. Na glasovnicah se navede ime in  naslov zavoda, opredelitev, da gre za volitve predsednika sveta staršev oz. za volitve namestnika predsednika </w:t>
      </w:r>
      <w:r w:rsidR="00313FC0"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sveta staršev.</w:t>
      </w: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</w:t>
      </w:r>
      <w:r w:rsidR="00313FC0"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P</w:t>
      </w: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o abecednem redu se navedejo posebej kandidati za predsednika sveta in posebej kandidati za namestnika predsednika sveta staršev.</w:t>
      </w:r>
    </w:p>
    <w:p w:rsidR="00BC1FAF" w:rsidRPr="00AC7980" w:rsidRDefault="00BC1FAF" w:rsidP="00066902">
      <w:pPr>
        <w:tabs>
          <w:tab w:val="left" w:pos="354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</w:p>
    <w:p w:rsidR="00BC1FAF" w:rsidRPr="00AC7980" w:rsidRDefault="00BC1FAF" w:rsidP="00066902">
      <w:pPr>
        <w:tabs>
          <w:tab w:val="left" w:pos="354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</w:p>
    <w:p w:rsidR="00117701" w:rsidRPr="00AC7980" w:rsidRDefault="00117701" w:rsidP="00066902">
      <w:pPr>
        <w:tabs>
          <w:tab w:val="left" w:pos="354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</w:p>
    <w:p w:rsidR="00AC7980" w:rsidRDefault="00AC7980" w:rsidP="00C26F91">
      <w:pPr>
        <w:tabs>
          <w:tab w:val="left" w:pos="3544"/>
        </w:tabs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</w:p>
    <w:p w:rsidR="00117701" w:rsidRPr="00AC7980" w:rsidRDefault="00C26F91" w:rsidP="00C26F91">
      <w:pPr>
        <w:tabs>
          <w:tab w:val="left" w:pos="3544"/>
        </w:tabs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10. </w:t>
      </w:r>
      <w:r w:rsidR="00117701"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člen</w:t>
      </w:r>
    </w:p>
    <w:p w:rsidR="00117701" w:rsidRPr="00AC7980" w:rsidRDefault="003D1897" w:rsidP="00066902">
      <w:pPr>
        <w:tabs>
          <w:tab w:val="left" w:pos="354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Pri tajnem glasovanju se o</w:t>
      </w:r>
      <w:r w:rsidR="00117701"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kandidatih glasuje tako, da član sveta staršev obkroži številko pred enim kandi</w:t>
      </w:r>
      <w:r w:rsidR="00313FC0"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datom za predsednika sveta in/</w:t>
      </w:r>
      <w:r w:rsidR="00117701"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oz. enim kandidatom za namestnika predsednika sveta.</w:t>
      </w:r>
    </w:p>
    <w:p w:rsidR="00C26F91" w:rsidRPr="00AC7980" w:rsidRDefault="00C26F91" w:rsidP="00066902">
      <w:pPr>
        <w:tabs>
          <w:tab w:val="left" w:pos="354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</w:p>
    <w:p w:rsidR="00117701" w:rsidRPr="00AC7980" w:rsidRDefault="00C26F91" w:rsidP="00C26F91">
      <w:pPr>
        <w:tabs>
          <w:tab w:val="left" w:pos="3544"/>
        </w:tabs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11. </w:t>
      </w:r>
      <w:r w:rsidR="00117701"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člen</w:t>
      </w:r>
    </w:p>
    <w:p w:rsidR="00117701" w:rsidRPr="00AC7980" w:rsidRDefault="00313FC0" w:rsidP="00066902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Svet staršev </w:t>
      </w:r>
      <w:r w:rsidR="00117701"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je sklepčen, če je prisotnih ob napovedani uri </w:t>
      </w: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več kot polovica predstavnikov s</w:t>
      </w:r>
      <w:r w:rsidR="00117701"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veta staršev. </w:t>
      </w: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Č</w:t>
      </w:r>
      <w:r w:rsidR="00117701"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e </w:t>
      </w: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svet staršev </w:t>
      </w:r>
      <w:r w:rsidR="00117701"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ni</w:t>
      </w: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sklepčen, se začetek s</w:t>
      </w:r>
      <w:r w:rsidR="00117701"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veta staršev preloži za 15 minut. Po tem času se prizna sklepčnost prisotnih predstavnikov </w:t>
      </w:r>
      <w:r w:rsidR="00AE6317"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S</w:t>
      </w: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ve</w:t>
      </w:r>
      <w:r w:rsidR="00AE6317"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ta staršev Srednje ekonomsko-poslovne šole Koper</w:t>
      </w: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.</w:t>
      </w:r>
    </w:p>
    <w:p w:rsidR="00117701" w:rsidRPr="00AC7980" w:rsidRDefault="00117701" w:rsidP="00066902">
      <w:pPr>
        <w:tabs>
          <w:tab w:val="left" w:pos="354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</w:p>
    <w:p w:rsidR="00117701" w:rsidRPr="00AC7980" w:rsidRDefault="0035303C" w:rsidP="0035303C">
      <w:pPr>
        <w:tabs>
          <w:tab w:val="left" w:pos="3544"/>
        </w:tabs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12. </w:t>
      </w:r>
      <w:r w:rsidR="00117701"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člen</w:t>
      </w:r>
    </w:p>
    <w:p w:rsidR="00117701" w:rsidRPr="00AC7980" w:rsidRDefault="00117701" w:rsidP="00066902">
      <w:pPr>
        <w:tabs>
          <w:tab w:val="left" w:pos="354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Za predsednika sveta oziroma njegovega namestnika je izvoljen kandidat, ki je prejel največje število glasov vseh prisotnih članov sveta staršev.</w:t>
      </w:r>
    </w:p>
    <w:p w:rsidR="00117701" w:rsidRPr="00AC7980" w:rsidRDefault="00117701" w:rsidP="00066902">
      <w:pPr>
        <w:tabs>
          <w:tab w:val="left" w:pos="354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V primeru, da prejme več kandidatov enako število glasov, se glasovanje ponovi za te kandidate.  Glasovanje se ponavlja, dokler eden izmed kandidatov ne prejme največjega števila glasov.</w:t>
      </w:r>
    </w:p>
    <w:p w:rsidR="00117701" w:rsidRPr="00AC7980" w:rsidRDefault="00117701" w:rsidP="00066902">
      <w:pPr>
        <w:tabs>
          <w:tab w:val="left" w:pos="354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Izid glasovanja razglasi dotedanji predsednik sveta staršev oziroma ravnatelj.</w:t>
      </w:r>
    </w:p>
    <w:p w:rsidR="00117701" w:rsidRPr="00AC7980" w:rsidRDefault="00117701" w:rsidP="00066902">
      <w:pPr>
        <w:tabs>
          <w:tab w:val="left" w:pos="354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</w:p>
    <w:p w:rsidR="00313FC0" w:rsidRPr="00AC7980" w:rsidRDefault="00313FC0" w:rsidP="00066902">
      <w:pPr>
        <w:tabs>
          <w:tab w:val="left" w:pos="354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</w:p>
    <w:p w:rsidR="00117701" w:rsidRPr="00AC7980" w:rsidRDefault="00313FC0" w:rsidP="00066902">
      <w:pPr>
        <w:keepNext/>
        <w:tabs>
          <w:tab w:val="num" w:pos="720"/>
          <w:tab w:val="left" w:pos="3544"/>
        </w:tabs>
        <w:spacing w:after="0" w:line="240" w:lineRule="auto"/>
        <w:ind w:left="720" w:hanging="720"/>
        <w:jc w:val="both"/>
        <w:outlineLvl w:val="1"/>
        <w:rPr>
          <w:rFonts w:asciiTheme="minorHAnsi" w:eastAsia="Times New Roman" w:hAnsiTheme="minorHAnsi" w:cstheme="minorHAnsi"/>
          <w:b/>
          <w:sz w:val="24"/>
          <w:szCs w:val="24"/>
          <w:lang w:eastAsia="sl-SI"/>
        </w:rPr>
      </w:pPr>
      <w:r w:rsidRPr="00AC7980">
        <w:rPr>
          <w:rFonts w:asciiTheme="minorHAnsi" w:eastAsia="Times New Roman" w:hAnsiTheme="minorHAnsi" w:cstheme="minorHAnsi"/>
          <w:b/>
          <w:sz w:val="24"/>
          <w:szCs w:val="24"/>
          <w:lang w:eastAsia="sl-SI"/>
        </w:rPr>
        <w:t xml:space="preserve">III. </w:t>
      </w:r>
      <w:r w:rsidR="00117701" w:rsidRPr="00AC7980">
        <w:rPr>
          <w:rFonts w:asciiTheme="minorHAnsi" w:eastAsia="Times New Roman" w:hAnsiTheme="minorHAnsi" w:cstheme="minorHAnsi"/>
          <w:b/>
          <w:sz w:val="24"/>
          <w:szCs w:val="24"/>
          <w:lang w:eastAsia="sl-SI"/>
        </w:rPr>
        <w:t>PREDSTAVLJANJE IN ZASTOPANJE SVETA STARŠEV</w:t>
      </w:r>
    </w:p>
    <w:p w:rsidR="00117701" w:rsidRPr="00AC7980" w:rsidRDefault="00117701" w:rsidP="00066902">
      <w:pPr>
        <w:tabs>
          <w:tab w:val="left" w:pos="354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</w:p>
    <w:p w:rsidR="00117701" w:rsidRPr="00AC7980" w:rsidRDefault="0035303C" w:rsidP="0035303C">
      <w:pPr>
        <w:tabs>
          <w:tab w:val="left" w:pos="3544"/>
        </w:tabs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13. </w:t>
      </w:r>
      <w:r w:rsidR="00117701"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člen</w:t>
      </w:r>
    </w:p>
    <w:p w:rsidR="00117701" w:rsidRPr="00AC7980" w:rsidRDefault="00117701" w:rsidP="00066902">
      <w:pPr>
        <w:tabs>
          <w:tab w:val="left" w:pos="354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Svet predstavlja in zastopa predsednik sveta staršev.</w:t>
      </w:r>
    </w:p>
    <w:p w:rsidR="00117701" w:rsidRPr="00AC7980" w:rsidRDefault="00117701" w:rsidP="00066902">
      <w:pPr>
        <w:tabs>
          <w:tab w:val="left" w:pos="354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Predsednik sveta sklicuje in vodi seje sveta staršev, organizira izvedbo nalog sveta staršev, usklajuje delo sveta z delom drugih organov zavoda, podpisuje zapisnike s sestanka sveta in pisne odpravke sklepov, skrbi za uresničitev in izvedbo sklepov sveta, v nujnih primerih posreduje med člani sveta in vodstvom zavoda.</w:t>
      </w:r>
    </w:p>
    <w:p w:rsidR="00117701" w:rsidRPr="00AC7980" w:rsidRDefault="00117701" w:rsidP="00066902">
      <w:pPr>
        <w:tabs>
          <w:tab w:val="left" w:pos="354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V odsotnosti predsednika opravlja njegove naloge njegov namestnik.</w:t>
      </w:r>
    </w:p>
    <w:p w:rsidR="00117701" w:rsidRPr="00AC7980" w:rsidRDefault="00117701" w:rsidP="00066902">
      <w:pPr>
        <w:tabs>
          <w:tab w:val="left" w:pos="354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</w:p>
    <w:p w:rsidR="00313FC0" w:rsidRPr="00AC7980" w:rsidRDefault="00313FC0" w:rsidP="00066902">
      <w:pPr>
        <w:tabs>
          <w:tab w:val="left" w:pos="354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</w:p>
    <w:p w:rsidR="00117701" w:rsidRPr="00AC7980" w:rsidRDefault="00117701" w:rsidP="00066902">
      <w:pPr>
        <w:tabs>
          <w:tab w:val="left" w:pos="3544"/>
        </w:tabs>
        <w:spacing w:after="0" w:line="240" w:lineRule="auto"/>
        <w:ind w:left="426" w:hanging="426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sl-SI"/>
        </w:rPr>
      </w:pPr>
      <w:r w:rsidRPr="00AC7980">
        <w:rPr>
          <w:rFonts w:asciiTheme="minorHAnsi" w:eastAsia="Times New Roman" w:hAnsiTheme="minorHAnsi" w:cstheme="minorHAnsi"/>
          <w:b/>
          <w:sz w:val="24"/>
          <w:szCs w:val="24"/>
          <w:lang w:eastAsia="sl-SI"/>
        </w:rPr>
        <w:t>IV. PRAVICE, OBVEZNOSTI IN ODGOVORNOSTI SVETA STARŠEV IN ČLANOV</w:t>
      </w:r>
      <w:r w:rsidR="00313FC0" w:rsidRPr="00AC7980">
        <w:rPr>
          <w:rFonts w:asciiTheme="minorHAnsi" w:eastAsia="Times New Roman" w:hAnsiTheme="minorHAnsi" w:cstheme="minorHAnsi"/>
          <w:b/>
          <w:sz w:val="24"/>
          <w:szCs w:val="24"/>
          <w:lang w:eastAsia="sl-SI"/>
        </w:rPr>
        <w:t xml:space="preserve"> </w:t>
      </w:r>
      <w:r w:rsidRPr="00AC7980">
        <w:rPr>
          <w:rFonts w:asciiTheme="minorHAnsi" w:eastAsia="Times New Roman" w:hAnsiTheme="minorHAnsi" w:cstheme="minorHAnsi"/>
          <w:b/>
          <w:sz w:val="24"/>
          <w:szCs w:val="24"/>
          <w:lang w:eastAsia="sl-SI"/>
        </w:rPr>
        <w:t>SVETA KOT POSAMEZNIKOV</w:t>
      </w:r>
    </w:p>
    <w:p w:rsidR="00117701" w:rsidRPr="00AC7980" w:rsidRDefault="00117701" w:rsidP="00066902">
      <w:pPr>
        <w:tabs>
          <w:tab w:val="left" w:pos="354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</w:p>
    <w:p w:rsidR="00117701" w:rsidRPr="00AC7980" w:rsidRDefault="00A7418B" w:rsidP="00066902">
      <w:pPr>
        <w:numPr>
          <w:ilvl w:val="0"/>
          <w:numId w:val="3"/>
        </w:numPr>
        <w:tabs>
          <w:tab w:val="left" w:pos="3544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sl-SI"/>
        </w:rPr>
      </w:pPr>
      <w:r w:rsidRPr="00AC7980">
        <w:rPr>
          <w:rFonts w:asciiTheme="minorHAnsi" w:eastAsia="Times New Roman" w:hAnsiTheme="minorHAnsi" w:cstheme="minorHAnsi"/>
          <w:b/>
          <w:sz w:val="24"/>
          <w:szCs w:val="24"/>
          <w:lang w:eastAsia="sl-SI"/>
        </w:rPr>
        <w:t>N</w:t>
      </w:r>
      <w:r w:rsidR="00117701" w:rsidRPr="00AC7980">
        <w:rPr>
          <w:rFonts w:asciiTheme="minorHAnsi" w:eastAsia="Times New Roman" w:hAnsiTheme="minorHAnsi" w:cstheme="minorHAnsi"/>
          <w:b/>
          <w:sz w:val="24"/>
          <w:szCs w:val="24"/>
          <w:lang w:eastAsia="sl-SI"/>
        </w:rPr>
        <w:t>aloge sveta staršev</w:t>
      </w:r>
    </w:p>
    <w:p w:rsidR="00313FC0" w:rsidRPr="00AC7980" w:rsidRDefault="00313FC0" w:rsidP="00066902">
      <w:pPr>
        <w:tabs>
          <w:tab w:val="left" w:pos="3544"/>
        </w:tabs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sl-SI"/>
        </w:rPr>
      </w:pPr>
    </w:p>
    <w:p w:rsidR="00117701" w:rsidRPr="00AC7980" w:rsidRDefault="0035303C" w:rsidP="0035303C">
      <w:pPr>
        <w:tabs>
          <w:tab w:val="left" w:pos="3544"/>
        </w:tabs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14. </w:t>
      </w:r>
      <w:r w:rsidR="00117701"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člen</w:t>
      </w:r>
    </w:p>
    <w:p w:rsidR="00117701" w:rsidRPr="00AC7980" w:rsidRDefault="00117701" w:rsidP="00066902">
      <w:pPr>
        <w:tabs>
          <w:tab w:val="left" w:pos="354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</w:t>
      </w:r>
      <w:r w:rsidR="003D1897"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V skladu s 66. členom ZOFVI s</w:t>
      </w: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vet staršev opravlja naloge, določene s predpisi za področje vzgoje in izobraževanja,</w:t>
      </w:r>
      <w:r w:rsidR="00A7418B"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</w:t>
      </w: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ustanovitvenim aktom zavoda in splošnimi akti zavoda</w:t>
      </w:r>
      <w:r w:rsidR="00A7418B"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,</w:t>
      </w: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v tem okviru zlasti:</w:t>
      </w:r>
    </w:p>
    <w:p w:rsidR="00117701" w:rsidRPr="00AC7980" w:rsidRDefault="00117701" w:rsidP="00066902">
      <w:pPr>
        <w:numPr>
          <w:ilvl w:val="0"/>
          <w:numId w:val="4"/>
        </w:numPr>
        <w:tabs>
          <w:tab w:val="clear" w:pos="360"/>
          <w:tab w:val="left" w:pos="3544"/>
        </w:tabs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predlaga nadstandardne programe,</w:t>
      </w:r>
    </w:p>
    <w:p w:rsidR="00117701" w:rsidRPr="00AC7980" w:rsidRDefault="00117701" w:rsidP="00066902">
      <w:pPr>
        <w:numPr>
          <w:ilvl w:val="0"/>
          <w:numId w:val="4"/>
        </w:numPr>
        <w:tabs>
          <w:tab w:val="clear" w:pos="360"/>
          <w:tab w:val="left" w:pos="3544"/>
        </w:tabs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daje soglasje k predlogu o nadstandardnih storitvah, </w:t>
      </w:r>
    </w:p>
    <w:p w:rsidR="00117701" w:rsidRPr="00AC7980" w:rsidRDefault="00117701" w:rsidP="00066902">
      <w:pPr>
        <w:numPr>
          <w:ilvl w:val="0"/>
          <w:numId w:val="4"/>
        </w:numPr>
        <w:tabs>
          <w:tab w:val="clear" w:pos="360"/>
          <w:tab w:val="left" w:pos="3544"/>
        </w:tabs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daje mnenje o predlogu programa razvoja zavoda in o letnem delovnem načrtu, </w:t>
      </w:r>
    </w:p>
    <w:p w:rsidR="00117701" w:rsidRPr="00AC7980" w:rsidRDefault="00117701" w:rsidP="00066902">
      <w:pPr>
        <w:numPr>
          <w:ilvl w:val="0"/>
          <w:numId w:val="4"/>
        </w:numPr>
        <w:tabs>
          <w:tab w:val="clear" w:pos="360"/>
          <w:tab w:val="left" w:pos="3544"/>
        </w:tabs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razpravlja o poročilih ravnatelja v vzgojno-izobraževalni problematiki in v zvezi s tem</w:t>
      </w:r>
      <w:r w:rsidR="00A7418B"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</w:t>
      </w: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podaja svoje predloge, pobude in stališča,</w:t>
      </w:r>
    </w:p>
    <w:p w:rsidR="00117701" w:rsidRPr="00AC7980" w:rsidRDefault="00117701" w:rsidP="00066902">
      <w:pPr>
        <w:numPr>
          <w:ilvl w:val="0"/>
          <w:numId w:val="5"/>
        </w:numPr>
        <w:tabs>
          <w:tab w:val="clear" w:pos="360"/>
          <w:tab w:val="left" w:pos="3544"/>
        </w:tabs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obravnava pritožbe staršev v zvezi z vzgojno-izobraževalnim delom in v zvezi s tem podaja svoje predloge, pobude in stališča,</w:t>
      </w:r>
    </w:p>
    <w:p w:rsidR="00117701" w:rsidRPr="00AC7980" w:rsidRDefault="00117701" w:rsidP="003D1897">
      <w:pPr>
        <w:numPr>
          <w:ilvl w:val="0"/>
          <w:numId w:val="5"/>
        </w:numPr>
        <w:tabs>
          <w:tab w:val="clear" w:pos="360"/>
          <w:tab w:val="left" w:pos="3544"/>
        </w:tabs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voli predstavnike </w:t>
      </w:r>
      <w:r w:rsidR="00332526"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staršev </w:t>
      </w: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v svet zavoda,</w:t>
      </w:r>
    </w:p>
    <w:p w:rsidR="00117701" w:rsidRPr="00AC7980" w:rsidRDefault="00117701" w:rsidP="003D1897">
      <w:pPr>
        <w:numPr>
          <w:ilvl w:val="0"/>
          <w:numId w:val="5"/>
        </w:numPr>
        <w:tabs>
          <w:tab w:val="clear" w:pos="360"/>
          <w:tab w:val="left" w:pos="3544"/>
        </w:tabs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daje predloge za oblikovanje programa sklada zavoda</w:t>
      </w:r>
      <w:r w:rsidR="00A7418B"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,</w:t>
      </w:r>
    </w:p>
    <w:p w:rsidR="00117701" w:rsidRPr="00AC7980" w:rsidRDefault="00117701" w:rsidP="003D1897">
      <w:pPr>
        <w:numPr>
          <w:ilvl w:val="0"/>
          <w:numId w:val="5"/>
        </w:numPr>
        <w:tabs>
          <w:tab w:val="clear" w:pos="360"/>
          <w:tab w:val="left" w:pos="3544"/>
        </w:tabs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opravlja druge naloge v skladu z zakonom in drugimi predpisi.</w:t>
      </w:r>
    </w:p>
    <w:p w:rsidR="00A7418B" w:rsidRPr="00AC7980" w:rsidRDefault="00A7418B" w:rsidP="00066902">
      <w:pPr>
        <w:tabs>
          <w:tab w:val="left" w:pos="354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</w:p>
    <w:p w:rsidR="00117701" w:rsidRPr="00AC7980" w:rsidRDefault="00117701" w:rsidP="00066902">
      <w:pPr>
        <w:tabs>
          <w:tab w:val="left" w:pos="354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lastRenderedPageBreak/>
        <w:t>Svet staršev odloča in sprejema mnenja o  posameznih zadevah oz. vprašanjih v skladu s predpisi, ki urejajo področje vzgoje in izobraževanja in v skladu z ustanovitvenim aktom zavoda.</w:t>
      </w:r>
    </w:p>
    <w:p w:rsidR="00117701" w:rsidRPr="00AC7980" w:rsidRDefault="00117701" w:rsidP="00066902">
      <w:pPr>
        <w:tabs>
          <w:tab w:val="left" w:pos="354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</w:p>
    <w:p w:rsidR="00117701" w:rsidRPr="00AC7980" w:rsidRDefault="00117701" w:rsidP="00066902">
      <w:pPr>
        <w:tabs>
          <w:tab w:val="left" w:pos="354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Člani sveta staršev imajo v zvezi z izvajanjem nalog sveta pravico:</w:t>
      </w:r>
    </w:p>
    <w:p w:rsidR="00117701" w:rsidRPr="00AC7980" w:rsidRDefault="00117701" w:rsidP="00066902">
      <w:pPr>
        <w:pStyle w:val="Odstavekseznama"/>
        <w:numPr>
          <w:ilvl w:val="0"/>
          <w:numId w:val="5"/>
        </w:numPr>
        <w:tabs>
          <w:tab w:val="left" w:pos="354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predlagati na dnevni red obravnavo posameznih vprašanj, pomembnih za uresničevanje interesa staršev, </w:t>
      </w:r>
    </w:p>
    <w:p w:rsidR="00117701" w:rsidRPr="00AC7980" w:rsidRDefault="00117701" w:rsidP="00066902">
      <w:pPr>
        <w:pStyle w:val="Odstavekseznama"/>
        <w:numPr>
          <w:ilvl w:val="0"/>
          <w:numId w:val="5"/>
        </w:numPr>
        <w:tabs>
          <w:tab w:val="left" w:pos="354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postavljati vprašanja drugim članom sveta, ravnatelju oz. drugemu pooblaščenemu delavcu zavoda v zvezi z zadevami, ki so v pristojnosti sveta staršev,</w:t>
      </w:r>
    </w:p>
    <w:p w:rsidR="00117701" w:rsidRPr="00AC7980" w:rsidRDefault="00117701" w:rsidP="00066902">
      <w:pPr>
        <w:pStyle w:val="Odstavekseznama"/>
        <w:numPr>
          <w:ilvl w:val="0"/>
          <w:numId w:val="5"/>
        </w:numPr>
        <w:tabs>
          <w:tab w:val="left" w:pos="354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podajati pobude in predloge v zvezi s področjem dela sveta,</w:t>
      </w:r>
    </w:p>
    <w:p w:rsidR="00117701" w:rsidRPr="00AC7980" w:rsidRDefault="00117701" w:rsidP="00066902">
      <w:pPr>
        <w:pStyle w:val="Odstavekseznama"/>
        <w:numPr>
          <w:ilvl w:val="0"/>
          <w:numId w:val="5"/>
        </w:numPr>
        <w:tabs>
          <w:tab w:val="left" w:pos="354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zavzemati stališča ter mnenja k posameznim točkam dnevnega reda in podobno.</w:t>
      </w:r>
    </w:p>
    <w:p w:rsidR="00117701" w:rsidRPr="00AC7980" w:rsidRDefault="00117701" w:rsidP="00066902">
      <w:pPr>
        <w:tabs>
          <w:tab w:val="left" w:pos="354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</w:p>
    <w:p w:rsidR="00117701" w:rsidRPr="00AC7980" w:rsidRDefault="00117701" w:rsidP="00066902">
      <w:pPr>
        <w:tabs>
          <w:tab w:val="left" w:pos="354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Vodstvo </w:t>
      </w:r>
      <w:r w:rsidR="00C26F91"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zavoda</w:t>
      </w: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je člane staršev dolžno informirati o vseh vprašanjih iz pristojnosti sveta staršev</w:t>
      </w:r>
      <w:r w:rsidR="00A7418B"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,</w:t>
      </w: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in sicer na način, ki zagotavlja uresničevanje interesov staršev.</w:t>
      </w:r>
    </w:p>
    <w:p w:rsidR="00117701" w:rsidRPr="00AC7980" w:rsidRDefault="00117701" w:rsidP="00066902">
      <w:pPr>
        <w:tabs>
          <w:tab w:val="left" w:pos="354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</w:p>
    <w:p w:rsidR="00117701" w:rsidRPr="00AC7980" w:rsidRDefault="0035303C" w:rsidP="0035303C">
      <w:pPr>
        <w:tabs>
          <w:tab w:val="left" w:pos="3544"/>
        </w:tabs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1</w:t>
      </w:r>
      <w:r w:rsidR="00BC1FAF"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5</w:t>
      </w: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. </w:t>
      </w:r>
      <w:r w:rsidR="00117701"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člen</w:t>
      </w:r>
    </w:p>
    <w:p w:rsidR="00117701" w:rsidRPr="00AC7980" w:rsidRDefault="00117701" w:rsidP="00066902">
      <w:pPr>
        <w:tabs>
          <w:tab w:val="left" w:pos="354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Svet deluje tako, da omogoča uresničevanje interesov staršev in nalog zavoda in upošteva potrebe po celovitosti in nemotenosti izvajanja vzgojno-izobraževalnega dela ter njegovi obogatitvi.</w:t>
      </w:r>
    </w:p>
    <w:p w:rsidR="00117701" w:rsidRPr="00AC7980" w:rsidRDefault="00117701" w:rsidP="00066902">
      <w:pPr>
        <w:tabs>
          <w:tab w:val="left" w:pos="354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</w:p>
    <w:p w:rsidR="00A7418B" w:rsidRPr="00AC7980" w:rsidRDefault="00A7418B" w:rsidP="00066902">
      <w:pPr>
        <w:pStyle w:val="Odstavekseznama"/>
        <w:numPr>
          <w:ilvl w:val="0"/>
          <w:numId w:val="5"/>
        </w:numPr>
        <w:tabs>
          <w:tab w:val="left" w:pos="3544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sl-SI"/>
        </w:rPr>
      </w:pPr>
      <w:r w:rsidRPr="00AC7980">
        <w:rPr>
          <w:rFonts w:asciiTheme="minorHAnsi" w:eastAsia="Times New Roman" w:hAnsiTheme="minorHAnsi" w:cstheme="minorHAnsi"/>
          <w:b/>
          <w:sz w:val="24"/>
          <w:szCs w:val="24"/>
          <w:lang w:eastAsia="sl-SI"/>
        </w:rPr>
        <w:t>Obveznosti in odgovornosti članov</w:t>
      </w:r>
    </w:p>
    <w:p w:rsidR="00117701" w:rsidRPr="00AC7980" w:rsidRDefault="00117701" w:rsidP="00066902">
      <w:pPr>
        <w:pStyle w:val="Odstavekseznama"/>
        <w:tabs>
          <w:tab w:val="left" w:pos="3544"/>
        </w:tabs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</w:p>
    <w:p w:rsidR="00117701" w:rsidRPr="00AC7980" w:rsidRDefault="00BC1FAF" w:rsidP="0035303C">
      <w:pPr>
        <w:tabs>
          <w:tab w:val="left" w:pos="3544"/>
        </w:tabs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16</w:t>
      </w:r>
      <w:r w:rsidR="0035303C"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. </w:t>
      </w:r>
      <w:r w:rsidR="00117701"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člen</w:t>
      </w:r>
    </w:p>
    <w:p w:rsidR="00117701" w:rsidRPr="00AC7980" w:rsidRDefault="00117701" w:rsidP="00066902">
      <w:pPr>
        <w:tabs>
          <w:tab w:val="left" w:pos="354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Člani sveta staršev so dolžni obiskovati seje sveta staršev, se pripraviti na obravnavo posamezne točke dnevnega reda in se opredeliti do posameznega vprašanja, če je to glede na naravo le-tega potrebno, ter opraviti prevzeto nalogo.</w:t>
      </w:r>
    </w:p>
    <w:p w:rsidR="00117701" w:rsidRPr="00AC7980" w:rsidRDefault="00117701" w:rsidP="00066902">
      <w:pPr>
        <w:tabs>
          <w:tab w:val="left" w:pos="354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Svojo morebitno opravičeno odsotnost na seji mora član sveta staršev sporočiti tajništvu zavoda takoj, ko izve za njen razlog.</w:t>
      </w:r>
    </w:p>
    <w:p w:rsidR="00117701" w:rsidRPr="00AC7980" w:rsidRDefault="00117701" w:rsidP="00066902">
      <w:pPr>
        <w:tabs>
          <w:tab w:val="left" w:pos="354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</w:p>
    <w:p w:rsidR="00117701" w:rsidRPr="00AC7980" w:rsidRDefault="00BC1FAF" w:rsidP="0035303C">
      <w:pPr>
        <w:tabs>
          <w:tab w:val="left" w:pos="3544"/>
        </w:tabs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17</w:t>
      </w:r>
      <w:r w:rsidR="0035303C"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. </w:t>
      </w:r>
      <w:r w:rsidR="00117701"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člen</w:t>
      </w:r>
    </w:p>
    <w:p w:rsidR="00117701" w:rsidRPr="00AC7980" w:rsidRDefault="00117701" w:rsidP="00066902">
      <w:pPr>
        <w:tabs>
          <w:tab w:val="left" w:pos="354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Član sveta staršev pri svojih opredelitvah in odločanju skrbi predvsem za uresničevanje interesov staršev, ki so ga izvolili</w:t>
      </w:r>
      <w:r w:rsidR="00A7418B"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,</w:t>
      </w: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pa tudi za zakonito in pošteno odločanje.</w:t>
      </w:r>
    </w:p>
    <w:p w:rsidR="00117701" w:rsidRPr="00AC7980" w:rsidRDefault="00117701" w:rsidP="00066902">
      <w:pPr>
        <w:tabs>
          <w:tab w:val="left" w:pos="354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Člani sveta staršev so za svoje delo v svetu staršev odgovorni </w:t>
      </w:r>
      <w:r w:rsidR="0005582B"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staršem, ki jih predstavljajo in zastopajo. </w:t>
      </w:r>
    </w:p>
    <w:p w:rsidR="00117701" w:rsidRPr="00AC7980" w:rsidRDefault="00117701" w:rsidP="00066902">
      <w:pPr>
        <w:tabs>
          <w:tab w:val="left" w:pos="354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</w:p>
    <w:p w:rsidR="00117701" w:rsidRPr="00AC7980" w:rsidRDefault="00A7418B" w:rsidP="00066902">
      <w:pPr>
        <w:tabs>
          <w:tab w:val="left" w:pos="3544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sl-SI"/>
        </w:rPr>
      </w:pPr>
      <w:r w:rsidRPr="00AC7980">
        <w:rPr>
          <w:rFonts w:asciiTheme="minorHAnsi" w:eastAsia="Times New Roman" w:hAnsiTheme="minorHAnsi" w:cstheme="minorHAnsi"/>
          <w:b/>
          <w:sz w:val="24"/>
          <w:szCs w:val="24"/>
          <w:lang w:eastAsia="sl-SI"/>
        </w:rPr>
        <w:t>- Varovanje podatkov</w:t>
      </w:r>
    </w:p>
    <w:p w:rsidR="00117701" w:rsidRPr="00AC7980" w:rsidRDefault="00117701" w:rsidP="00066902">
      <w:pPr>
        <w:tabs>
          <w:tab w:val="left" w:pos="354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</w:p>
    <w:p w:rsidR="00117701" w:rsidRPr="00AC7980" w:rsidRDefault="00BC1FAF" w:rsidP="00C915A5">
      <w:pPr>
        <w:tabs>
          <w:tab w:val="left" w:pos="3544"/>
        </w:tabs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18</w:t>
      </w:r>
      <w:r w:rsidR="00C915A5"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. </w:t>
      </w:r>
      <w:r w:rsidR="00117701"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člen</w:t>
      </w:r>
    </w:p>
    <w:p w:rsidR="003D1897" w:rsidRPr="00AC7980" w:rsidRDefault="003D1897" w:rsidP="003D189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C7980">
        <w:rPr>
          <w:rFonts w:asciiTheme="minorHAnsi" w:hAnsiTheme="minorHAnsi" w:cstheme="minorHAnsi"/>
          <w:sz w:val="24"/>
          <w:szCs w:val="24"/>
        </w:rPr>
        <w:t>Član sveta je dolžan varovati uradno tajnost in druge podatke, ki štejejo za varovane podatke (osebni podatki delavcev, otrok, staršev ipd.), s katerimi se seznani pri svojem delu v svetu.</w:t>
      </w:r>
    </w:p>
    <w:p w:rsidR="003D1897" w:rsidRPr="00AC7980" w:rsidRDefault="003D1897" w:rsidP="003D189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C7980">
        <w:rPr>
          <w:rFonts w:asciiTheme="minorHAnsi" w:hAnsiTheme="minorHAnsi" w:cstheme="minorHAnsi"/>
          <w:sz w:val="24"/>
          <w:szCs w:val="24"/>
        </w:rPr>
        <w:t>O tem, katero gradivo ali podatek oz. podatki štejejo za uradno tajnost in ali so varovani, odloči na predlog ravnatelja, v skladu s predpisi, predsednik sveta.</w:t>
      </w:r>
    </w:p>
    <w:p w:rsidR="003D1897" w:rsidRPr="00AC7980" w:rsidRDefault="003D1897" w:rsidP="003D189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C7980">
        <w:rPr>
          <w:rFonts w:asciiTheme="minorHAnsi" w:hAnsiTheme="minorHAnsi" w:cstheme="minorHAnsi"/>
          <w:sz w:val="24"/>
          <w:szCs w:val="24"/>
        </w:rPr>
        <w:t>Gradivo, ki vsebuje varovane podatke, mora nositi oznako, da gre za gradivo z varovanimi podatki.</w:t>
      </w:r>
    </w:p>
    <w:p w:rsidR="003D1897" w:rsidRPr="00AC7980" w:rsidRDefault="003D1897" w:rsidP="003D189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C7980">
        <w:rPr>
          <w:rStyle w:val="a123"/>
          <w:rFonts w:asciiTheme="minorHAnsi" w:hAnsiTheme="minorHAnsi" w:cstheme="minorHAnsi"/>
          <w:spacing w:val="-3"/>
          <w:sz w:val="24"/>
          <w:szCs w:val="24"/>
        </w:rPr>
        <w:t xml:space="preserve">Predstavniki sveta so dolžni o aktivnostih, ki so povezane z odkrivanjem, nepooblaščenim dostopom ali uničenjem podatkov, zlonamerni ali nepooblaščeni uporabi, prilaščanju, spreminjanju ali poškodovanju takoj obvestiti ravnatelja ali pooblaščeno osebo za varovanje osebnih podatkov </w:t>
      </w:r>
      <w:r w:rsidR="00C26F91" w:rsidRPr="00AC7980">
        <w:rPr>
          <w:rStyle w:val="a123"/>
          <w:rFonts w:asciiTheme="minorHAnsi" w:hAnsiTheme="minorHAnsi" w:cstheme="minorHAnsi"/>
          <w:spacing w:val="-3"/>
          <w:sz w:val="24"/>
          <w:szCs w:val="24"/>
        </w:rPr>
        <w:t>zavoda</w:t>
      </w:r>
      <w:r w:rsidRPr="00AC7980">
        <w:rPr>
          <w:rStyle w:val="a123"/>
          <w:rFonts w:asciiTheme="minorHAnsi" w:hAnsiTheme="minorHAnsi" w:cstheme="minorHAnsi"/>
          <w:spacing w:val="-3"/>
          <w:sz w:val="24"/>
          <w:szCs w:val="24"/>
        </w:rPr>
        <w:t>, sami pa poskušajo takšno aktivnost preprečiti.</w:t>
      </w:r>
    </w:p>
    <w:p w:rsidR="003D1897" w:rsidRPr="00AC7980" w:rsidRDefault="003D1897" w:rsidP="003D189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C7980">
        <w:rPr>
          <w:rStyle w:val="a123"/>
          <w:rFonts w:asciiTheme="minorHAnsi" w:hAnsiTheme="minorHAnsi" w:cstheme="minorHAnsi"/>
          <w:spacing w:val="-3"/>
          <w:sz w:val="24"/>
          <w:szCs w:val="24"/>
        </w:rPr>
        <w:t xml:space="preserve">Pred nastopom opravljanja funkcije predstavnika sveta, na katerem se obdelujejo osebni podatki, mora predstavnik sveta podpisati pisno izjavo, s katero se </w:t>
      </w:r>
      <w:proofErr w:type="spellStart"/>
      <w:r w:rsidRPr="00AC7980">
        <w:rPr>
          <w:rStyle w:val="a123"/>
          <w:rFonts w:asciiTheme="minorHAnsi" w:hAnsiTheme="minorHAnsi" w:cstheme="minorHAnsi"/>
          <w:spacing w:val="-3"/>
          <w:sz w:val="24"/>
          <w:szCs w:val="24"/>
        </w:rPr>
        <w:t>oblično</w:t>
      </w:r>
      <w:proofErr w:type="spellEnd"/>
      <w:r w:rsidRPr="00AC7980">
        <w:rPr>
          <w:rStyle w:val="a123"/>
          <w:rFonts w:asciiTheme="minorHAnsi" w:hAnsiTheme="minorHAnsi" w:cstheme="minorHAnsi"/>
          <w:spacing w:val="-3"/>
          <w:sz w:val="24"/>
          <w:szCs w:val="24"/>
        </w:rPr>
        <w:t xml:space="preserve"> zaveže k varovanju osebnih podat</w:t>
      </w:r>
      <w:r w:rsidR="00C915A5" w:rsidRPr="00AC7980">
        <w:rPr>
          <w:rStyle w:val="a123"/>
          <w:rFonts w:asciiTheme="minorHAnsi" w:hAnsiTheme="minorHAnsi" w:cstheme="minorHAnsi"/>
          <w:spacing w:val="-3"/>
          <w:sz w:val="24"/>
          <w:szCs w:val="24"/>
        </w:rPr>
        <w:t>kov ves čas trajanja mandata v s</w:t>
      </w:r>
      <w:r w:rsidRPr="00AC7980">
        <w:rPr>
          <w:rStyle w:val="a123"/>
          <w:rFonts w:asciiTheme="minorHAnsi" w:hAnsiTheme="minorHAnsi" w:cstheme="minorHAnsi"/>
          <w:spacing w:val="-3"/>
          <w:sz w:val="24"/>
          <w:szCs w:val="24"/>
        </w:rPr>
        <w:t>vetu in tudi po prenehanju.</w:t>
      </w:r>
    </w:p>
    <w:p w:rsidR="00117701" w:rsidRPr="00AC7980" w:rsidRDefault="00117701" w:rsidP="00066902">
      <w:pPr>
        <w:keepNext/>
        <w:tabs>
          <w:tab w:val="left" w:pos="3544"/>
        </w:tabs>
        <w:spacing w:after="0" w:line="240" w:lineRule="auto"/>
        <w:jc w:val="both"/>
        <w:outlineLvl w:val="0"/>
        <w:rPr>
          <w:rFonts w:asciiTheme="minorHAnsi" w:eastAsia="Times New Roman" w:hAnsiTheme="minorHAnsi" w:cstheme="minorHAnsi"/>
          <w:b/>
          <w:sz w:val="24"/>
          <w:szCs w:val="24"/>
          <w:lang w:eastAsia="sl-SI"/>
        </w:rPr>
      </w:pPr>
    </w:p>
    <w:p w:rsidR="00117701" w:rsidRDefault="00117701" w:rsidP="00066902">
      <w:pPr>
        <w:tabs>
          <w:tab w:val="left" w:pos="354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</w:p>
    <w:p w:rsidR="00AC7980" w:rsidRDefault="00AC7980" w:rsidP="00066902">
      <w:pPr>
        <w:tabs>
          <w:tab w:val="left" w:pos="354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</w:p>
    <w:p w:rsidR="00AC7980" w:rsidRPr="00AC7980" w:rsidRDefault="00AC7980" w:rsidP="00066902">
      <w:pPr>
        <w:tabs>
          <w:tab w:val="left" w:pos="354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</w:p>
    <w:p w:rsidR="00A7418B" w:rsidRPr="00AC7980" w:rsidRDefault="00A7418B" w:rsidP="00066902">
      <w:pPr>
        <w:tabs>
          <w:tab w:val="left" w:pos="3544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sl-SI"/>
        </w:rPr>
      </w:pPr>
      <w:r w:rsidRPr="00AC7980">
        <w:rPr>
          <w:rFonts w:asciiTheme="minorHAnsi" w:eastAsia="Times New Roman" w:hAnsiTheme="minorHAnsi" w:cstheme="minorHAnsi"/>
          <w:b/>
          <w:sz w:val="24"/>
          <w:szCs w:val="24"/>
          <w:lang w:eastAsia="sl-SI"/>
        </w:rPr>
        <w:t xml:space="preserve"> V. ORGANIZACIJA DELA SVETA STARŠEV</w:t>
      </w:r>
    </w:p>
    <w:p w:rsidR="00A7418B" w:rsidRPr="00AC7980" w:rsidRDefault="00A7418B" w:rsidP="00066902">
      <w:pPr>
        <w:tabs>
          <w:tab w:val="left" w:pos="354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</w:p>
    <w:p w:rsidR="00117701" w:rsidRPr="00AC7980" w:rsidRDefault="00BC1FAF" w:rsidP="00C915A5">
      <w:pPr>
        <w:tabs>
          <w:tab w:val="left" w:pos="3544"/>
        </w:tabs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19</w:t>
      </w:r>
      <w:r w:rsidR="00C915A5"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. </w:t>
      </w:r>
      <w:r w:rsidR="00117701"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člen</w:t>
      </w:r>
    </w:p>
    <w:p w:rsidR="003D1897" w:rsidRPr="00AC7980" w:rsidRDefault="00117701" w:rsidP="00066902">
      <w:pPr>
        <w:tabs>
          <w:tab w:val="left" w:pos="354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Svet staršev dela in odloča na </w:t>
      </w:r>
      <w:r w:rsidR="003D1897"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rednih in korespondenčnih </w:t>
      </w: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sejah</w:t>
      </w:r>
      <w:r w:rsidR="003D1897"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.</w:t>
      </w:r>
    </w:p>
    <w:p w:rsidR="00117701" w:rsidRPr="00AC7980" w:rsidRDefault="003D1897" w:rsidP="00066902">
      <w:pPr>
        <w:tabs>
          <w:tab w:val="left" w:pos="354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</w:t>
      </w:r>
    </w:p>
    <w:p w:rsidR="00117701" w:rsidRPr="00AC7980" w:rsidRDefault="00BC1FAF" w:rsidP="00C915A5">
      <w:pPr>
        <w:tabs>
          <w:tab w:val="left" w:pos="3544"/>
        </w:tabs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20</w:t>
      </w:r>
      <w:r w:rsidR="00C915A5"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. </w:t>
      </w:r>
      <w:r w:rsidR="00117701"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člen</w:t>
      </w:r>
    </w:p>
    <w:p w:rsidR="00117701" w:rsidRPr="00AC7980" w:rsidRDefault="00117701" w:rsidP="00066902">
      <w:pPr>
        <w:tabs>
          <w:tab w:val="left" w:pos="354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Predsednik sveta staršev na sejo poleg članov sveta staršev vabi:</w:t>
      </w:r>
    </w:p>
    <w:p w:rsidR="00117701" w:rsidRPr="00AC7980" w:rsidRDefault="00117701" w:rsidP="00066902">
      <w:pPr>
        <w:pStyle w:val="Odstavekseznama"/>
        <w:numPr>
          <w:ilvl w:val="0"/>
          <w:numId w:val="5"/>
        </w:numPr>
        <w:tabs>
          <w:tab w:val="left" w:pos="354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ravnatelja </w:t>
      </w:r>
      <w:r w:rsidR="00C26F91"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zavoda</w:t>
      </w: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ali drugega od njega pooblaščenega delavca,</w:t>
      </w:r>
    </w:p>
    <w:p w:rsidR="00117701" w:rsidRPr="00AC7980" w:rsidRDefault="00117701" w:rsidP="00066902">
      <w:pPr>
        <w:pStyle w:val="Odstavekseznama"/>
        <w:numPr>
          <w:ilvl w:val="0"/>
          <w:numId w:val="5"/>
        </w:numPr>
        <w:tabs>
          <w:tab w:val="left" w:pos="354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predsednika sveta </w:t>
      </w:r>
      <w:r w:rsidR="00C26F91"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zavoda</w:t>
      </w: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, če svet staršev obravnava vprašanja s področij, za katere je pristojen svet </w:t>
      </w:r>
      <w:r w:rsidR="00C26F91"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zavoda</w:t>
      </w: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oz. v drugih primerih, ko je potrebno, da posamezno vprašanje na seji predstavi predstavnik sveta </w:t>
      </w:r>
      <w:r w:rsidR="00C26F91"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zavoda</w:t>
      </w: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,</w:t>
      </w:r>
    </w:p>
    <w:p w:rsidR="00117701" w:rsidRPr="00AC7980" w:rsidRDefault="00117701" w:rsidP="00066902">
      <w:pPr>
        <w:pStyle w:val="Odstavekseznama"/>
        <w:numPr>
          <w:ilvl w:val="0"/>
          <w:numId w:val="5"/>
        </w:numPr>
        <w:tabs>
          <w:tab w:val="left" w:pos="354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drugo osebo, če je to potrebno za razjasnitev ali predstavitev posamezne točke dnevnega reda.</w:t>
      </w:r>
    </w:p>
    <w:p w:rsidR="00117701" w:rsidRPr="00AC7980" w:rsidRDefault="00117701" w:rsidP="00066902">
      <w:pPr>
        <w:tabs>
          <w:tab w:val="left" w:pos="354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Ravnatelj </w:t>
      </w:r>
      <w:r w:rsidR="00C26F91"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zavoda</w:t>
      </w: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oz. od njega pooblaščeni delavec se udeležuje sej v okviru delovnih obveznosti in v tem okviru skrbi za zakonitost dela sveta staršev.</w:t>
      </w:r>
    </w:p>
    <w:p w:rsidR="00117701" w:rsidRPr="00AC7980" w:rsidRDefault="00117701" w:rsidP="00066902">
      <w:pPr>
        <w:tabs>
          <w:tab w:val="left" w:pos="354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</w:p>
    <w:p w:rsidR="00117701" w:rsidRPr="00AC7980" w:rsidRDefault="00A7418B" w:rsidP="00066902">
      <w:pPr>
        <w:numPr>
          <w:ilvl w:val="0"/>
          <w:numId w:val="5"/>
        </w:numPr>
        <w:tabs>
          <w:tab w:val="left" w:pos="3544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sl-SI"/>
        </w:rPr>
      </w:pPr>
      <w:r w:rsidRPr="00AC7980">
        <w:rPr>
          <w:rFonts w:asciiTheme="minorHAnsi" w:eastAsia="Times New Roman" w:hAnsiTheme="minorHAnsi" w:cstheme="minorHAnsi"/>
          <w:b/>
          <w:sz w:val="24"/>
          <w:szCs w:val="24"/>
          <w:lang w:eastAsia="sl-SI"/>
        </w:rPr>
        <w:t>S</w:t>
      </w:r>
      <w:r w:rsidR="00117701" w:rsidRPr="00AC7980">
        <w:rPr>
          <w:rFonts w:asciiTheme="minorHAnsi" w:eastAsia="Times New Roman" w:hAnsiTheme="minorHAnsi" w:cstheme="minorHAnsi"/>
          <w:b/>
          <w:sz w:val="24"/>
          <w:szCs w:val="24"/>
          <w:lang w:eastAsia="sl-SI"/>
        </w:rPr>
        <w:t>klicevanje sej</w:t>
      </w:r>
    </w:p>
    <w:p w:rsidR="00117701" w:rsidRPr="00AC7980" w:rsidRDefault="00117701" w:rsidP="00066902">
      <w:pPr>
        <w:tabs>
          <w:tab w:val="left" w:pos="354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</w:p>
    <w:p w:rsidR="00117701" w:rsidRPr="00AC7980" w:rsidRDefault="00BC1FAF" w:rsidP="00C915A5">
      <w:pPr>
        <w:tabs>
          <w:tab w:val="left" w:pos="3544"/>
        </w:tabs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21</w:t>
      </w:r>
      <w:r w:rsidR="00C915A5"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. </w:t>
      </w:r>
      <w:r w:rsidR="00117701"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člen</w:t>
      </w:r>
    </w:p>
    <w:p w:rsidR="00117701" w:rsidRPr="00AC7980" w:rsidRDefault="00117701" w:rsidP="00066902">
      <w:pPr>
        <w:tabs>
          <w:tab w:val="left" w:pos="354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Seje sveta staršev sklicuje predsednik sveta in v njegovi odsotnosti njegov namestnik.</w:t>
      </w:r>
    </w:p>
    <w:p w:rsidR="00117701" w:rsidRPr="00AC7980" w:rsidRDefault="00117701" w:rsidP="00066902">
      <w:pPr>
        <w:tabs>
          <w:tab w:val="left" w:pos="354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Predsednik sveta  je dolžan sklicati sejo sveta staršev, če to zahteva 1/3 članov sveta staršev ali ravnatelj zavoda.</w:t>
      </w:r>
    </w:p>
    <w:p w:rsidR="00117701" w:rsidRPr="00AC7980" w:rsidRDefault="00117701" w:rsidP="00066902">
      <w:pPr>
        <w:tabs>
          <w:tab w:val="left" w:pos="354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Če na zahtevo ravnatelja v nujnih in utemeljenih primerih predsednik sveta staršev oz. njegov namestnik ne skliče seje sveta staršev, lahko le-to skliče ravnatelj zavoda. O utemeljenosti sklica odloča svet pred obravnavo dnevnega reda tako sklicane seje.</w:t>
      </w:r>
    </w:p>
    <w:p w:rsidR="00117701" w:rsidRPr="00AC7980" w:rsidRDefault="00117701" w:rsidP="00066902">
      <w:pPr>
        <w:tabs>
          <w:tab w:val="left" w:pos="354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</w:p>
    <w:p w:rsidR="00117701" w:rsidRPr="00AC7980" w:rsidRDefault="00BC1FAF" w:rsidP="00C915A5">
      <w:pPr>
        <w:tabs>
          <w:tab w:val="left" w:pos="3544"/>
        </w:tabs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22</w:t>
      </w:r>
      <w:r w:rsidR="00C915A5"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. </w:t>
      </w:r>
      <w:r w:rsidR="00117701"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člen</w:t>
      </w:r>
    </w:p>
    <w:p w:rsidR="00117701" w:rsidRPr="00AC7980" w:rsidRDefault="00117701" w:rsidP="00066902">
      <w:pPr>
        <w:tabs>
          <w:tab w:val="left" w:pos="354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Seja sveta staršev se skliče po potrebi, najmanj pa dvakrat letno, in sicer v začetku šolskega leta do konca septembra in v zadnjem trimesečju do konca meseca maja.</w:t>
      </w:r>
    </w:p>
    <w:p w:rsidR="00117701" w:rsidRPr="00AC7980" w:rsidRDefault="00117701" w:rsidP="00066902">
      <w:pPr>
        <w:tabs>
          <w:tab w:val="left" w:pos="354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</w:p>
    <w:p w:rsidR="00117701" w:rsidRPr="00AC7980" w:rsidRDefault="00BA403D" w:rsidP="00BA403D">
      <w:pPr>
        <w:tabs>
          <w:tab w:val="left" w:pos="3544"/>
        </w:tabs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2</w:t>
      </w:r>
      <w:r w:rsidR="00BC1FAF"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3</w:t>
      </w: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. </w:t>
      </w:r>
      <w:r w:rsidR="00117701"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člen</w:t>
      </w:r>
    </w:p>
    <w:p w:rsidR="00117701" w:rsidRPr="00AC7980" w:rsidRDefault="00117701" w:rsidP="00066902">
      <w:pPr>
        <w:tabs>
          <w:tab w:val="left" w:pos="354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Vabilo na sejo mora vsebovati:</w:t>
      </w:r>
    </w:p>
    <w:p w:rsidR="00117701" w:rsidRPr="00AC7980" w:rsidRDefault="00117701" w:rsidP="00066902">
      <w:pPr>
        <w:pStyle w:val="Odstavekseznama"/>
        <w:numPr>
          <w:ilvl w:val="0"/>
          <w:numId w:val="5"/>
        </w:numPr>
        <w:tabs>
          <w:tab w:val="left" w:pos="354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naslov zavoda in sveta;</w:t>
      </w:r>
    </w:p>
    <w:p w:rsidR="00117701" w:rsidRPr="00AC7980" w:rsidRDefault="00BA403D" w:rsidP="00066902">
      <w:pPr>
        <w:pStyle w:val="Odstavekseznama"/>
        <w:numPr>
          <w:ilvl w:val="0"/>
          <w:numId w:val="5"/>
        </w:numPr>
        <w:tabs>
          <w:tab w:val="left" w:pos="354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datum in </w:t>
      </w:r>
      <w:proofErr w:type="spellStart"/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delovodno</w:t>
      </w:r>
      <w:proofErr w:type="spellEnd"/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številko</w:t>
      </w:r>
      <w:r w:rsidR="00117701"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;</w:t>
      </w:r>
    </w:p>
    <w:p w:rsidR="00117701" w:rsidRPr="00AC7980" w:rsidRDefault="00117701" w:rsidP="00066902">
      <w:pPr>
        <w:pStyle w:val="Odstavekseznama"/>
        <w:numPr>
          <w:ilvl w:val="0"/>
          <w:numId w:val="5"/>
        </w:numPr>
        <w:tabs>
          <w:tab w:val="left" w:pos="354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datum in uro seje sveta;</w:t>
      </w:r>
    </w:p>
    <w:p w:rsidR="00117701" w:rsidRPr="00AC7980" w:rsidRDefault="00117701" w:rsidP="00066902">
      <w:pPr>
        <w:pStyle w:val="Odstavekseznama"/>
        <w:numPr>
          <w:ilvl w:val="0"/>
          <w:numId w:val="5"/>
        </w:numPr>
        <w:tabs>
          <w:tab w:val="left" w:pos="354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navedbo prostora, v katerem bo seja potekala;</w:t>
      </w:r>
    </w:p>
    <w:p w:rsidR="00117701" w:rsidRPr="00AC7980" w:rsidRDefault="00117701" w:rsidP="00066902">
      <w:pPr>
        <w:pStyle w:val="Odstavekseznama"/>
        <w:numPr>
          <w:ilvl w:val="0"/>
          <w:numId w:val="5"/>
        </w:numPr>
        <w:tabs>
          <w:tab w:val="left" w:pos="354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dnevni red seje;</w:t>
      </w:r>
    </w:p>
    <w:p w:rsidR="00117701" w:rsidRPr="00AC7980" w:rsidRDefault="00117701" w:rsidP="00066902">
      <w:pPr>
        <w:pStyle w:val="Odstavekseznama"/>
        <w:numPr>
          <w:ilvl w:val="0"/>
          <w:numId w:val="5"/>
        </w:numPr>
        <w:tabs>
          <w:tab w:val="left" w:pos="354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navedbo priloženih gradiv oz. gradiv, ki bodo posredovane članom kasneje;</w:t>
      </w:r>
    </w:p>
    <w:p w:rsidR="00117701" w:rsidRPr="00AC7980" w:rsidRDefault="00117701" w:rsidP="00066902">
      <w:pPr>
        <w:pStyle w:val="Odstavekseznama"/>
        <w:numPr>
          <w:ilvl w:val="0"/>
          <w:numId w:val="5"/>
        </w:numPr>
        <w:tabs>
          <w:tab w:val="left" w:pos="354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ustrezna pojasnila k posameznim točkam, če so potrebna;</w:t>
      </w:r>
    </w:p>
    <w:p w:rsidR="00117701" w:rsidRPr="00AC7980" w:rsidRDefault="00117701" w:rsidP="00066902">
      <w:pPr>
        <w:pStyle w:val="Odstavekseznama"/>
        <w:numPr>
          <w:ilvl w:val="0"/>
          <w:numId w:val="5"/>
        </w:numPr>
        <w:tabs>
          <w:tab w:val="left" w:pos="354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podpis predsednika sveta oziroma drugega sklicatelja in pečat zavoda.</w:t>
      </w:r>
    </w:p>
    <w:p w:rsidR="00117701" w:rsidRPr="00AC7980" w:rsidRDefault="00117701" w:rsidP="00066902">
      <w:pPr>
        <w:tabs>
          <w:tab w:val="left" w:pos="354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</w:p>
    <w:p w:rsidR="00117701" w:rsidRPr="00AC7980" w:rsidRDefault="00117701" w:rsidP="00066902">
      <w:pPr>
        <w:tabs>
          <w:tab w:val="left" w:pos="354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K vabilu se priložijo ustrezna gradiva k posamezni točki.</w:t>
      </w:r>
    </w:p>
    <w:p w:rsidR="00117701" w:rsidRPr="00AC7980" w:rsidRDefault="00117701" w:rsidP="00066902">
      <w:pPr>
        <w:tabs>
          <w:tab w:val="left" w:pos="354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Gradivo za sejo pripravi vodstvo zavoda ali predlagatelji posameznih točk dnevnega reda in člani sveta staršev</w:t>
      </w:r>
      <w:r w:rsidR="00A7418B"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,</w:t>
      </w: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kadar gre za pisne ali ustne pritožbe staršev.</w:t>
      </w:r>
    </w:p>
    <w:p w:rsidR="00117701" w:rsidRPr="00AC7980" w:rsidRDefault="00117701" w:rsidP="00066902">
      <w:pPr>
        <w:tabs>
          <w:tab w:val="left" w:pos="354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Pripombe, predloge in pritožbe staršev oziroma skrbnikov udeležencev izobraževanja zbira tajništvo zavoda in posamezni člani na roditeljskih sestankih, govorilnih urah ali v nujnih primerih po telefonu.</w:t>
      </w:r>
    </w:p>
    <w:p w:rsidR="00117701" w:rsidRPr="00AC7980" w:rsidRDefault="00117701" w:rsidP="00066902">
      <w:pPr>
        <w:tabs>
          <w:tab w:val="left" w:pos="354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Tajnica zavoda vpiše prispelo pošto za sejo sveta staršev v delovodnik pošte in predsednika sveta staršev nemudoma obvesti o prispeli pošti.</w:t>
      </w:r>
    </w:p>
    <w:p w:rsidR="00117701" w:rsidRPr="00AC7980" w:rsidRDefault="00117701" w:rsidP="00066902">
      <w:pPr>
        <w:tabs>
          <w:tab w:val="left" w:pos="354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</w:p>
    <w:p w:rsidR="00FE157B" w:rsidRPr="00AC7980" w:rsidRDefault="00FE157B" w:rsidP="00066902">
      <w:pPr>
        <w:tabs>
          <w:tab w:val="left" w:pos="3544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sl-SI"/>
        </w:rPr>
      </w:pPr>
      <w:r w:rsidRPr="00AC7980">
        <w:rPr>
          <w:rFonts w:asciiTheme="minorHAnsi" w:eastAsia="Times New Roman" w:hAnsiTheme="minorHAnsi" w:cstheme="minorHAnsi"/>
          <w:b/>
          <w:sz w:val="24"/>
          <w:szCs w:val="24"/>
          <w:lang w:eastAsia="sl-SI"/>
        </w:rPr>
        <w:t>- Redna seja</w:t>
      </w:r>
    </w:p>
    <w:p w:rsidR="00810935" w:rsidRPr="00AC7980" w:rsidRDefault="00810935" w:rsidP="00066902">
      <w:pPr>
        <w:tabs>
          <w:tab w:val="left" w:pos="3544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sl-SI"/>
        </w:rPr>
      </w:pPr>
    </w:p>
    <w:p w:rsidR="00117701" w:rsidRPr="00AC7980" w:rsidRDefault="00BC1FAF" w:rsidP="00BA403D">
      <w:pPr>
        <w:tabs>
          <w:tab w:val="left" w:pos="4111"/>
        </w:tabs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24</w:t>
      </w:r>
      <w:r w:rsidR="00BA403D"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. </w:t>
      </w:r>
      <w:r w:rsidR="00117701"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člen</w:t>
      </w:r>
    </w:p>
    <w:p w:rsidR="00117701" w:rsidRPr="00AC7980" w:rsidRDefault="00117701" w:rsidP="00066902">
      <w:pPr>
        <w:tabs>
          <w:tab w:val="left" w:pos="354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Vabilo in gradivo za seje sveta staršev se mora</w:t>
      </w:r>
      <w:r w:rsidR="00810935"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ta</w:t>
      </w: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poslati članom najkasneje </w:t>
      </w:r>
      <w:r w:rsidR="003D1897"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tri</w:t>
      </w:r>
      <w:r w:rsidR="00BA403D"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dni pred sejo</w:t>
      </w: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.</w:t>
      </w:r>
    </w:p>
    <w:p w:rsidR="00736EEF" w:rsidRPr="00AC7980" w:rsidRDefault="00736EEF" w:rsidP="00066902">
      <w:pPr>
        <w:tabs>
          <w:tab w:val="left" w:pos="354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</w:p>
    <w:p w:rsidR="00810935" w:rsidRPr="00AC7980" w:rsidRDefault="00810935" w:rsidP="00066902">
      <w:pPr>
        <w:tabs>
          <w:tab w:val="left" w:pos="3544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sl-SI"/>
        </w:rPr>
      </w:pPr>
      <w:r w:rsidRPr="00AC7980">
        <w:rPr>
          <w:rFonts w:asciiTheme="minorHAnsi" w:eastAsia="Times New Roman" w:hAnsiTheme="minorHAnsi" w:cstheme="minorHAnsi"/>
          <w:b/>
          <w:sz w:val="24"/>
          <w:szCs w:val="24"/>
          <w:lang w:eastAsia="sl-SI"/>
        </w:rPr>
        <w:t>-</w:t>
      </w: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 </w:t>
      </w:r>
      <w:r w:rsidRPr="00AC7980">
        <w:rPr>
          <w:rFonts w:asciiTheme="minorHAnsi" w:eastAsia="Times New Roman" w:hAnsiTheme="minorHAnsi" w:cstheme="minorHAnsi"/>
          <w:b/>
          <w:sz w:val="24"/>
          <w:szCs w:val="24"/>
          <w:lang w:eastAsia="sl-SI"/>
        </w:rPr>
        <w:t>Izredna seja</w:t>
      </w:r>
    </w:p>
    <w:p w:rsidR="00117701" w:rsidRPr="00AC7980" w:rsidRDefault="00117701" w:rsidP="00066902">
      <w:pPr>
        <w:tabs>
          <w:tab w:val="left" w:pos="354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</w:p>
    <w:p w:rsidR="00117701" w:rsidRPr="00AC7980" w:rsidRDefault="00BC1FAF" w:rsidP="00BA403D">
      <w:pPr>
        <w:tabs>
          <w:tab w:val="left" w:pos="3544"/>
        </w:tabs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25</w:t>
      </w:r>
      <w:r w:rsidR="00BA403D"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. </w:t>
      </w:r>
      <w:r w:rsidR="00117701"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člen</w:t>
      </w:r>
    </w:p>
    <w:p w:rsidR="00117701" w:rsidRPr="00AC7980" w:rsidRDefault="00117701" w:rsidP="00066902">
      <w:pPr>
        <w:tabs>
          <w:tab w:val="left" w:pos="354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Predsednik sveta staršev oz. drug sklicatelj lahko izjemoma skliče sejo sveta v krajšem roku v primerih, kadar bi odlog obravnave in odločanja o  posameznem vprašanju povzročil zastoj pri delu zavoda ali nenadomestljivo materialno oziroma moralno škodo za zavod ali za udeležence izobraževanja.</w:t>
      </w:r>
    </w:p>
    <w:p w:rsidR="00117701" w:rsidRPr="00AC7980" w:rsidRDefault="00117701" w:rsidP="00066902">
      <w:pPr>
        <w:tabs>
          <w:tab w:val="left" w:pos="354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Sklicatelj seje iz prejšnjega odstavka je dolžen v primeru sklica izredne seje utemeljiti razloge za tak sklic.</w:t>
      </w:r>
    </w:p>
    <w:p w:rsidR="00117701" w:rsidRPr="00AC7980" w:rsidRDefault="00117701" w:rsidP="00066902">
      <w:pPr>
        <w:tabs>
          <w:tab w:val="left" w:pos="354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</w:p>
    <w:p w:rsidR="00117701" w:rsidRPr="00AC7980" w:rsidRDefault="00810935" w:rsidP="00066902">
      <w:pPr>
        <w:tabs>
          <w:tab w:val="left" w:pos="3544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sl-SI"/>
        </w:rPr>
      </w:pPr>
      <w:r w:rsidRPr="00AC7980">
        <w:rPr>
          <w:rFonts w:asciiTheme="minorHAnsi" w:eastAsia="Times New Roman" w:hAnsiTheme="minorHAnsi" w:cstheme="minorHAnsi"/>
          <w:b/>
          <w:sz w:val="24"/>
          <w:szCs w:val="24"/>
          <w:lang w:eastAsia="sl-SI"/>
        </w:rPr>
        <w:t>- Korespondenčna seja</w:t>
      </w:r>
    </w:p>
    <w:p w:rsidR="00BA403D" w:rsidRPr="00AC7980" w:rsidRDefault="00BA403D" w:rsidP="00066902">
      <w:pPr>
        <w:tabs>
          <w:tab w:val="left" w:pos="3544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sl-SI"/>
        </w:rPr>
      </w:pPr>
    </w:p>
    <w:p w:rsidR="00117701" w:rsidRPr="00AC7980" w:rsidRDefault="00BC1FAF" w:rsidP="00BA403D">
      <w:pPr>
        <w:tabs>
          <w:tab w:val="left" w:pos="3544"/>
        </w:tabs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26</w:t>
      </w:r>
      <w:r w:rsidR="00BA403D"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. </w:t>
      </w:r>
      <w:r w:rsidR="00117701"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člen</w:t>
      </w:r>
    </w:p>
    <w:p w:rsidR="00117701" w:rsidRPr="00AC7980" w:rsidRDefault="00117701" w:rsidP="00066902">
      <w:pPr>
        <w:tabs>
          <w:tab w:val="left" w:pos="354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Predsednik sveta staršev lahko v primerih, ko je odločanje o posamezni zadevi nujno, takoj predlaga članom sveta glasovanje o posamezni zadevi tudi po pošti.</w:t>
      </w:r>
    </w:p>
    <w:p w:rsidR="00117701" w:rsidRPr="00AC7980" w:rsidRDefault="00117701" w:rsidP="00066902">
      <w:pPr>
        <w:tabs>
          <w:tab w:val="left" w:pos="354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Predsednik sveta staršev v primeru iz prejšnjega odstavke oblikuje predlog odločitve in kratko utemeljitev in ga v obliki glasovnice pošlje članom sveta v glasovanje.</w:t>
      </w:r>
    </w:p>
    <w:p w:rsidR="00117701" w:rsidRPr="00AC7980" w:rsidRDefault="00117701" w:rsidP="00066902">
      <w:pPr>
        <w:tabs>
          <w:tab w:val="left" w:pos="354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Člani sveta nemudoma vrnejo izpolnjeno glasovnico, na kateri jasno označijo svojo odločitev predsedniku sveta.</w:t>
      </w:r>
    </w:p>
    <w:p w:rsidR="00117701" w:rsidRPr="00AC7980" w:rsidRDefault="00117701" w:rsidP="00066902">
      <w:pPr>
        <w:tabs>
          <w:tab w:val="left" w:pos="354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Predsednik sveta staršev ugotovi izid glasovanja, o korespondenčni seji pa napravi uradni zaznamek.</w:t>
      </w:r>
    </w:p>
    <w:p w:rsidR="00117701" w:rsidRPr="00AC7980" w:rsidRDefault="00117701" w:rsidP="00066902">
      <w:pPr>
        <w:tabs>
          <w:tab w:val="left" w:pos="354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Glasovanje po pošti člani sveta staršev potrdijo na prvi naslednji redni ali izredni seji sveta.</w:t>
      </w:r>
    </w:p>
    <w:p w:rsidR="00117701" w:rsidRPr="00AC7980" w:rsidRDefault="00117701" w:rsidP="00066902">
      <w:pPr>
        <w:tabs>
          <w:tab w:val="left" w:pos="354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</w:p>
    <w:p w:rsidR="00117701" w:rsidRPr="00AC7980" w:rsidRDefault="00810935" w:rsidP="00066902">
      <w:pPr>
        <w:tabs>
          <w:tab w:val="left" w:pos="3544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sl-SI"/>
        </w:rPr>
      </w:pPr>
      <w:r w:rsidRPr="00AC7980">
        <w:rPr>
          <w:rFonts w:asciiTheme="minorHAnsi" w:eastAsia="Times New Roman" w:hAnsiTheme="minorHAnsi" w:cstheme="minorHAnsi"/>
          <w:b/>
          <w:sz w:val="24"/>
          <w:szCs w:val="24"/>
          <w:lang w:eastAsia="sl-SI"/>
        </w:rPr>
        <w:t>- D</w:t>
      </w:r>
      <w:r w:rsidR="00117701" w:rsidRPr="00AC7980">
        <w:rPr>
          <w:rFonts w:asciiTheme="minorHAnsi" w:eastAsia="Times New Roman" w:hAnsiTheme="minorHAnsi" w:cstheme="minorHAnsi"/>
          <w:b/>
          <w:sz w:val="24"/>
          <w:szCs w:val="24"/>
          <w:lang w:eastAsia="sl-SI"/>
        </w:rPr>
        <w:t>nevni red</w:t>
      </w:r>
    </w:p>
    <w:p w:rsidR="00117701" w:rsidRPr="00AC7980" w:rsidRDefault="00117701" w:rsidP="00066902">
      <w:pPr>
        <w:tabs>
          <w:tab w:val="left" w:pos="354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</w:p>
    <w:p w:rsidR="00117701" w:rsidRPr="00AC7980" w:rsidRDefault="00BC1FAF" w:rsidP="00BA403D">
      <w:pPr>
        <w:tabs>
          <w:tab w:val="left" w:pos="3544"/>
        </w:tabs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27</w:t>
      </w:r>
      <w:r w:rsidR="00BA403D"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. </w:t>
      </w:r>
      <w:r w:rsidR="00117701"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člen</w:t>
      </w:r>
    </w:p>
    <w:p w:rsidR="00117701" w:rsidRPr="00AC7980" w:rsidRDefault="00117701" w:rsidP="00066902">
      <w:pPr>
        <w:tabs>
          <w:tab w:val="left" w:pos="354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Dnevni red seje določi predsednik sveta staršev oz. drug sklicatelj. Pri </w:t>
      </w:r>
      <w:r w:rsidR="00810935"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do</w:t>
      </w: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ločanju dnevnega reda upošteva svoj program dela, program dela zavoda v letnem delovnem načrtu in program dela sveta zavoda, predloge ravnatelja oz. drugega pooblaščenega delavca in vse druge operativne naloge zavoda oz. sveta staršev.</w:t>
      </w:r>
    </w:p>
    <w:p w:rsidR="00117701" w:rsidRPr="00AC7980" w:rsidRDefault="00810935" w:rsidP="00066902">
      <w:pPr>
        <w:tabs>
          <w:tab w:val="left" w:pos="354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P</w:t>
      </w:r>
      <w:r w:rsidR="00117701"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redlagani dnevni red na sklicu seje se lahko ob obravnavi le-tega spremeni in dopolni, lahko pa se posamezne točke z dnevnega reda umaknejo, če to zahteva predlagatelj točke dnevnega reda in člani sveta staršev s tem soglašajo.</w:t>
      </w:r>
    </w:p>
    <w:p w:rsidR="00117701" w:rsidRPr="00AC7980" w:rsidRDefault="00117701" w:rsidP="00066902">
      <w:pPr>
        <w:tabs>
          <w:tab w:val="left" w:pos="354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</w:p>
    <w:p w:rsidR="00117701" w:rsidRPr="00AC7980" w:rsidRDefault="00BC1FAF" w:rsidP="00BA403D">
      <w:pPr>
        <w:tabs>
          <w:tab w:val="left" w:pos="3544"/>
        </w:tabs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28</w:t>
      </w:r>
      <w:r w:rsidR="00BA403D"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. </w:t>
      </w:r>
      <w:r w:rsidR="00117701"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člen</w:t>
      </w:r>
    </w:p>
    <w:p w:rsidR="00117701" w:rsidRPr="00AC7980" w:rsidRDefault="00117701" w:rsidP="00066902">
      <w:pPr>
        <w:tabs>
          <w:tab w:val="left" w:pos="354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Člani sveta staršev po obravnavi o razvrstitvi in uvrstitvi posameznih točk na dnevni red odločajo z glasovanjem o potrditvi dnevnega reda. Dnevni red je sprejet, če ga potrdi večina prisotnih članov sveta staršev.</w:t>
      </w:r>
    </w:p>
    <w:p w:rsidR="00117701" w:rsidRPr="00AC7980" w:rsidRDefault="00117701" w:rsidP="00066902">
      <w:pPr>
        <w:tabs>
          <w:tab w:val="left" w:pos="354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Če predlagani dnevni red ni potrjen, predsednik sveta sam določi točke dnevnega reda, ki jih je potrebno nujno obravnavati in o njih odločati.</w:t>
      </w:r>
    </w:p>
    <w:p w:rsidR="00117701" w:rsidRPr="00AC7980" w:rsidRDefault="00117701" w:rsidP="00066902">
      <w:pPr>
        <w:tabs>
          <w:tab w:val="left" w:pos="354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</w:p>
    <w:p w:rsidR="00117701" w:rsidRPr="00AC7980" w:rsidRDefault="00BC1FAF" w:rsidP="00BA403D">
      <w:pPr>
        <w:tabs>
          <w:tab w:val="left" w:pos="3544"/>
        </w:tabs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29</w:t>
      </w:r>
      <w:r w:rsidR="00BA403D"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. </w:t>
      </w:r>
      <w:r w:rsidR="00117701"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člen</w:t>
      </w:r>
    </w:p>
    <w:p w:rsidR="00117701" w:rsidRDefault="00117701" w:rsidP="00066902">
      <w:pPr>
        <w:tabs>
          <w:tab w:val="left" w:pos="354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Posamezne zadeve se obravnavajo po vrstnem redu, ki je določen v dnevnem redu. Med sejo lahko svet staršev spremeni vrstni red za obravnavo posameznih zadev, ki so na dnevnem redu.</w:t>
      </w:r>
    </w:p>
    <w:p w:rsidR="00400A7A" w:rsidRDefault="00400A7A" w:rsidP="00066902">
      <w:pPr>
        <w:tabs>
          <w:tab w:val="left" w:pos="354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</w:p>
    <w:p w:rsidR="00400A7A" w:rsidRPr="00AC7980" w:rsidRDefault="00400A7A" w:rsidP="00066902">
      <w:pPr>
        <w:tabs>
          <w:tab w:val="left" w:pos="354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</w:p>
    <w:p w:rsidR="00810935" w:rsidRPr="00AC7980" w:rsidRDefault="00810935" w:rsidP="00066902">
      <w:pPr>
        <w:tabs>
          <w:tab w:val="left" w:pos="354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</w:p>
    <w:p w:rsidR="00117701" w:rsidRPr="00AC7980" w:rsidRDefault="00BC1FAF" w:rsidP="00BA403D">
      <w:pPr>
        <w:tabs>
          <w:tab w:val="left" w:pos="3544"/>
        </w:tabs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30</w:t>
      </w:r>
      <w:r w:rsidR="00BA403D"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. </w:t>
      </w:r>
      <w:r w:rsidR="00117701"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člen</w:t>
      </w:r>
    </w:p>
    <w:p w:rsidR="00117701" w:rsidRPr="00AC7980" w:rsidRDefault="00117701" w:rsidP="00066902">
      <w:pPr>
        <w:tabs>
          <w:tab w:val="left" w:pos="354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Dnevni red vsake seje obvezno vsebuje naslednje točke:</w:t>
      </w:r>
    </w:p>
    <w:p w:rsidR="00117701" w:rsidRPr="00AC7980" w:rsidRDefault="00810935" w:rsidP="00066902">
      <w:pPr>
        <w:numPr>
          <w:ilvl w:val="0"/>
          <w:numId w:val="9"/>
        </w:numPr>
        <w:tabs>
          <w:tab w:val="left" w:pos="354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P</w:t>
      </w:r>
      <w:r w:rsidR="00117701"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regled zapisnika zadnje seje in pregled uresničitve sklepov ter potrditve le-tega;</w:t>
      </w:r>
    </w:p>
    <w:p w:rsidR="00117701" w:rsidRPr="00AC7980" w:rsidRDefault="00810935" w:rsidP="00066902">
      <w:pPr>
        <w:numPr>
          <w:ilvl w:val="0"/>
          <w:numId w:val="9"/>
        </w:numPr>
        <w:tabs>
          <w:tab w:val="left" w:pos="354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P</w:t>
      </w:r>
      <w:r w:rsidR="00117701"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otrditev dnevnega reda;</w:t>
      </w:r>
    </w:p>
    <w:p w:rsidR="00117701" w:rsidRPr="00AC7980" w:rsidRDefault="00810935" w:rsidP="00066902">
      <w:pPr>
        <w:numPr>
          <w:ilvl w:val="0"/>
          <w:numId w:val="9"/>
        </w:numPr>
        <w:tabs>
          <w:tab w:val="left" w:pos="354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P</w:t>
      </w:r>
      <w:r w:rsidR="00117701"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obude, predlogi in vprašanja.</w:t>
      </w:r>
    </w:p>
    <w:p w:rsidR="00117701" w:rsidRPr="00AC7980" w:rsidRDefault="00117701" w:rsidP="00066902">
      <w:pPr>
        <w:tabs>
          <w:tab w:val="left" w:pos="354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</w:p>
    <w:p w:rsidR="003314DE" w:rsidRPr="00AC7980" w:rsidRDefault="003314DE" w:rsidP="00066902">
      <w:pPr>
        <w:tabs>
          <w:tab w:val="left" w:pos="354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</w:p>
    <w:p w:rsidR="003314DE" w:rsidRPr="00AC7980" w:rsidRDefault="003314DE" w:rsidP="00066902">
      <w:pPr>
        <w:tabs>
          <w:tab w:val="left" w:pos="354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</w:p>
    <w:p w:rsidR="00117701" w:rsidRPr="00AC7980" w:rsidRDefault="00810935" w:rsidP="00066902">
      <w:pPr>
        <w:tabs>
          <w:tab w:val="left" w:pos="3544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sl-SI"/>
        </w:rPr>
      </w:pPr>
      <w:r w:rsidRPr="00AC7980">
        <w:rPr>
          <w:rFonts w:asciiTheme="minorHAnsi" w:eastAsia="Times New Roman" w:hAnsiTheme="minorHAnsi" w:cstheme="minorHAnsi"/>
          <w:b/>
          <w:sz w:val="24"/>
          <w:szCs w:val="24"/>
          <w:lang w:eastAsia="sl-SI"/>
        </w:rPr>
        <w:t>- Potek seje</w:t>
      </w:r>
    </w:p>
    <w:p w:rsidR="00810935" w:rsidRPr="00AC7980" w:rsidRDefault="00810935" w:rsidP="00066902">
      <w:pPr>
        <w:tabs>
          <w:tab w:val="left" w:pos="3544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sl-SI"/>
        </w:rPr>
      </w:pPr>
    </w:p>
    <w:p w:rsidR="00117701" w:rsidRPr="00AC7980" w:rsidRDefault="00BC1FAF" w:rsidP="00BA403D">
      <w:pPr>
        <w:tabs>
          <w:tab w:val="left" w:pos="3544"/>
        </w:tabs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31</w:t>
      </w:r>
      <w:r w:rsidR="00BA403D"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. </w:t>
      </w:r>
      <w:r w:rsidR="00117701"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člen</w:t>
      </w:r>
    </w:p>
    <w:p w:rsidR="00117701" w:rsidRPr="00AC7980" w:rsidRDefault="00117701" w:rsidP="00066902">
      <w:pPr>
        <w:tabs>
          <w:tab w:val="left" w:pos="354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Sejo sveta staršev vodi predsednik sveta oz. v njegovi odsotnosti njegov namestnik. V primeru odsotnosti obeh vodi sejo član sveta, ki ga določijo člani sveta na sami seji  (v nadaljevanju: predsedujoči).</w:t>
      </w:r>
    </w:p>
    <w:p w:rsidR="00117701" w:rsidRPr="00AC7980" w:rsidRDefault="00117701" w:rsidP="00066902">
      <w:pPr>
        <w:tabs>
          <w:tab w:val="left" w:pos="354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Predsedujoči lahko poda pred pričetkom seje pojasnila v zvezi z delom na seji ter v zvezi z drugimi morebitnimi vprašanji glede nalog sveta staršev.</w:t>
      </w:r>
    </w:p>
    <w:p w:rsidR="00117701" w:rsidRPr="00AC7980" w:rsidRDefault="00117701" w:rsidP="00066902">
      <w:pPr>
        <w:tabs>
          <w:tab w:val="left" w:pos="354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</w:p>
    <w:p w:rsidR="00117701" w:rsidRPr="00AC7980" w:rsidRDefault="002F4572" w:rsidP="002F4572">
      <w:pPr>
        <w:tabs>
          <w:tab w:val="left" w:pos="3544"/>
        </w:tabs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3</w:t>
      </w:r>
      <w:r w:rsidR="00BC1FAF"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2</w:t>
      </w: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. </w:t>
      </w:r>
      <w:r w:rsidR="00117701"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člen</w:t>
      </w:r>
    </w:p>
    <w:p w:rsidR="00117701" w:rsidRPr="00AC7980" w:rsidRDefault="00117701" w:rsidP="00066902">
      <w:pPr>
        <w:tabs>
          <w:tab w:val="left" w:pos="354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Predsedujoči pred pričetkom obravnave dnevnega reda ugotovi prisotnost članov sveta staršev in njegovo sklepčnost ter prisotnost drugih vabljenih.</w:t>
      </w:r>
    </w:p>
    <w:p w:rsidR="00117701" w:rsidRPr="00AC7980" w:rsidRDefault="00117701" w:rsidP="00066902">
      <w:pPr>
        <w:tabs>
          <w:tab w:val="left" w:pos="354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Predsedujoči ugotovi sklepčnost seje sveta tudi pred odločanjem o posameznih zadevah. Seja je sklepčna, če se seje udeleži večina vseh članov sveta staršev</w:t>
      </w:r>
      <w:r w:rsidR="00371DCB"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oz</w:t>
      </w:r>
      <w:r w:rsidR="002F4572"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. v skladu z določili 11. člena Poslovnika.</w:t>
      </w:r>
    </w:p>
    <w:p w:rsidR="00117701" w:rsidRPr="00AC7980" w:rsidRDefault="00117701" w:rsidP="00066902">
      <w:pPr>
        <w:tabs>
          <w:tab w:val="left" w:pos="354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</w:p>
    <w:p w:rsidR="00117701" w:rsidRPr="00AC7980" w:rsidRDefault="000772FD" w:rsidP="000772FD">
      <w:pPr>
        <w:tabs>
          <w:tab w:val="left" w:pos="3544"/>
        </w:tabs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3</w:t>
      </w:r>
      <w:r w:rsidR="00BC1FAF"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3</w:t>
      </w: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. </w:t>
      </w:r>
      <w:r w:rsidR="00117701"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člen</w:t>
      </w:r>
    </w:p>
    <w:p w:rsidR="00117701" w:rsidRPr="00AC7980" w:rsidRDefault="00117701" w:rsidP="00066902">
      <w:pPr>
        <w:tabs>
          <w:tab w:val="left" w:pos="354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Obravnava posamezne točke dnevnega reda se prične z uvodno obrazložitvijo predlagatelja točke. Predsedujoči po potrebi dopolni obrazložitev in odpre razpravo o zadevi. </w:t>
      </w:r>
    </w:p>
    <w:p w:rsidR="00117701" w:rsidRPr="00AC7980" w:rsidRDefault="00117701" w:rsidP="00066902">
      <w:pPr>
        <w:tabs>
          <w:tab w:val="left" w:pos="354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K razpravi se lahko priglasijo člani sveta staršev in drugi prisotni, če so bili vabljeni na sejo v zvezi z zadevo, ki se obravnava.</w:t>
      </w:r>
    </w:p>
    <w:p w:rsidR="00117701" w:rsidRPr="00AC7980" w:rsidRDefault="00117701" w:rsidP="00066902">
      <w:pPr>
        <w:tabs>
          <w:tab w:val="left" w:pos="354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Vključitev v razpravo dovoli predsedujoči po vrstnem redu priglasitve najprej članom sveta, nato pa se ostalim prisotnim, ki se priglasijo k razpravi.</w:t>
      </w:r>
    </w:p>
    <w:p w:rsidR="00117701" w:rsidRPr="00AC7980" w:rsidRDefault="00117701" w:rsidP="00066902">
      <w:pPr>
        <w:tabs>
          <w:tab w:val="left" w:pos="354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</w:p>
    <w:p w:rsidR="00117701" w:rsidRPr="00AC7980" w:rsidRDefault="00BC1FAF" w:rsidP="000772FD">
      <w:pPr>
        <w:tabs>
          <w:tab w:val="left" w:pos="3544"/>
        </w:tabs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34</w:t>
      </w:r>
      <w:r w:rsidR="000772FD"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. </w:t>
      </w:r>
      <w:r w:rsidR="00117701"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člen</w:t>
      </w:r>
    </w:p>
    <w:p w:rsidR="00117701" w:rsidRPr="00AC7980" w:rsidRDefault="00117701" w:rsidP="00066902">
      <w:pPr>
        <w:tabs>
          <w:tab w:val="left" w:pos="354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Predlagatelj točke dnevnega reda oz. </w:t>
      </w:r>
      <w:r w:rsidR="00AA7C9A"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razpravljavec </w:t>
      </w: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(v nadaljevanju: </w:t>
      </w:r>
      <w:r w:rsidR="00E45C8A"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razpravljavec</w:t>
      </w: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) sme razpravljati le o vprašanju, ki je na dnevnem redu.</w:t>
      </w:r>
    </w:p>
    <w:p w:rsidR="00117701" w:rsidRPr="00AC7980" w:rsidRDefault="00117701" w:rsidP="00066902">
      <w:pPr>
        <w:tabs>
          <w:tab w:val="left" w:pos="354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Če </w:t>
      </w:r>
      <w:r w:rsidR="00E45C8A"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razpravljavec</w:t>
      </w: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ne govori o zadevi, ki se obravnava v okviru točke dnevnega reda, ga predsedujoči opomni.</w:t>
      </w:r>
    </w:p>
    <w:p w:rsidR="00117701" w:rsidRPr="00AC7980" w:rsidRDefault="00117701" w:rsidP="00066902">
      <w:pPr>
        <w:tabs>
          <w:tab w:val="left" w:pos="354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Če </w:t>
      </w:r>
      <w:r w:rsidR="00E45C8A"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razpravljavec</w:t>
      </w: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tudi po opominu krši določbo prvega odstavka, mu lahko predsedujoči odvzame besedo.</w:t>
      </w:r>
    </w:p>
    <w:p w:rsidR="00117701" w:rsidRPr="00AC7980" w:rsidRDefault="00117701" w:rsidP="00066902">
      <w:pPr>
        <w:tabs>
          <w:tab w:val="left" w:pos="354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</w:p>
    <w:p w:rsidR="00117701" w:rsidRPr="00AC7980" w:rsidRDefault="00BC1FAF" w:rsidP="000772FD">
      <w:pPr>
        <w:tabs>
          <w:tab w:val="left" w:pos="3544"/>
        </w:tabs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35</w:t>
      </w:r>
      <w:r w:rsidR="000772FD"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. </w:t>
      </w:r>
      <w:r w:rsidR="00117701"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člen</w:t>
      </w:r>
    </w:p>
    <w:p w:rsidR="00117701" w:rsidRPr="00AC7980" w:rsidRDefault="00117701" w:rsidP="00066902">
      <w:pPr>
        <w:tabs>
          <w:tab w:val="left" w:pos="354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Predsedujoči dovoli razpravo članu sveta staršev ne glede na vrstni red priglasitve, če:</w:t>
      </w:r>
    </w:p>
    <w:p w:rsidR="00117701" w:rsidRPr="00AC7980" w:rsidRDefault="00117701" w:rsidP="003314DE">
      <w:pPr>
        <w:pStyle w:val="Odstavekseznama"/>
        <w:numPr>
          <w:ilvl w:val="0"/>
          <w:numId w:val="5"/>
        </w:numPr>
        <w:tabs>
          <w:tab w:val="clear" w:pos="360"/>
          <w:tab w:val="left" w:pos="3544"/>
        </w:tabs>
        <w:spacing w:after="0" w:line="240" w:lineRule="auto"/>
        <w:ind w:left="142" w:hanging="142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želi opozoriti na napako ali želi popraviti navedbo, ki po njegovem mnenju ni točna in je povzročila nesporazum, ki vodi razpravo v napačno smer</w:t>
      </w:r>
      <w:r w:rsidR="000772FD"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,</w:t>
      </w: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ali želi podati osebno pojasnilo;</w:t>
      </w:r>
    </w:p>
    <w:p w:rsidR="00117701" w:rsidRPr="00AC7980" w:rsidRDefault="00117701" w:rsidP="003314DE">
      <w:pPr>
        <w:pStyle w:val="Odstavekseznama"/>
        <w:numPr>
          <w:ilvl w:val="0"/>
          <w:numId w:val="5"/>
        </w:numPr>
        <w:tabs>
          <w:tab w:val="clear" w:pos="360"/>
          <w:tab w:val="left" w:pos="3544"/>
        </w:tabs>
        <w:spacing w:after="0" w:line="240" w:lineRule="auto"/>
        <w:ind w:left="142" w:hanging="142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želi opozoriti na kršitev poslovnika ali </w:t>
      </w:r>
      <w:r w:rsidR="000772FD"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kršitev</w:t>
      </w: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dnevnega reda.</w:t>
      </w:r>
    </w:p>
    <w:p w:rsidR="00117701" w:rsidRPr="00AC7980" w:rsidRDefault="00117701" w:rsidP="00066902">
      <w:pPr>
        <w:tabs>
          <w:tab w:val="left" w:pos="354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Član sveta staršev sme v primeru iz prejšnjega odstavka razpravljati največ pet (5) minut.</w:t>
      </w:r>
    </w:p>
    <w:p w:rsidR="00117701" w:rsidRPr="00AC7980" w:rsidRDefault="00117701" w:rsidP="00066902">
      <w:pPr>
        <w:tabs>
          <w:tab w:val="left" w:pos="354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Predsedujoči poda v primeru iz prejšnjega odstavka tega člena  pojasnilo glede navajane kršitve poslovnika ali dnevnega reda.</w:t>
      </w:r>
    </w:p>
    <w:p w:rsidR="00117701" w:rsidRPr="00AC7980" w:rsidRDefault="00117701" w:rsidP="00066902">
      <w:pPr>
        <w:tabs>
          <w:tab w:val="left" w:pos="354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Če član sveta staršev ni zadovoljen s pojasnilom predsedujočega, odloči svet staršev v zvezi z </w:t>
      </w:r>
      <w:r w:rsidR="00AA7C9A"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navaja</w:t>
      </w: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no kršitvijo poslovnika ali dnevnega reda brez obravnave. Odločitev je sprejeta, če je zanjo glasovala večina prisotnih članov sveta staršev.</w:t>
      </w:r>
    </w:p>
    <w:p w:rsidR="00073D75" w:rsidRDefault="00073D75" w:rsidP="00066902">
      <w:pPr>
        <w:tabs>
          <w:tab w:val="left" w:pos="354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</w:p>
    <w:p w:rsidR="00400A7A" w:rsidRPr="00AC7980" w:rsidRDefault="00400A7A" w:rsidP="00066902">
      <w:pPr>
        <w:tabs>
          <w:tab w:val="left" w:pos="354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</w:p>
    <w:p w:rsidR="00117701" w:rsidRPr="00AC7980" w:rsidRDefault="00BC1FAF" w:rsidP="000772FD">
      <w:pPr>
        <w:tabs>
          <w:tab w:val="left" w:pos="3544"/>
        </w:tabs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36</w:t>
      </w:r>
      <w:r w:rsidR="000772FD"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. </w:t>
      </w:r>
      <w:r w:rsidR="00117701"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člen</w:t>
      </w:r>
    </w:p>
    <w:p w:rsidR="00117701" w:rsidRPr="00AC7980" w:rsidRDefault="00117701" w:rsidP="00066902">
      <w:pPr>
        <w:tabs>
          <w:tab w:val="left" w:pos="354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Ko predsedujoči ugotovi, da ni več </w:t>
      </w:r>
      <w:r w:rsidR="00E45C8A"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razpravljavcev</w:t>
      </w: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za posamezno točko, obravnavo zaključi in predlaga v sprejem sklep o obravnavani zadevi.</w:t>
      </w:r>
    </w:p>
    <w:p w:rsidR="00117701" w:rsidRPr="00AC7980" w:rsidRDefault="00117701" w:rsidP="00066902">
      <w:pPr>
        <w:tabs>
          <w:tab w:val="left" w:pos="354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Predlog sklepa oblikuje predsedujoči glede na stališča, ki so jih v obravnavi izrazili člani sveta staršev in mnenja drugih </w:t>
      </w:r>
      <w:r w:rsidR="00E45C8A"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razpravljavcev</w:t>
      </w: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. Predlog sklepa lahko predlaga tudi predlagatelj posamezne točke dnevnega reda.</w:t>
      </w:r>
    </w:p>
    <w:p w:rsidR="00117701" w:rsidRDefault="00117701" w:rsidP="00066902">
      <w:pPr>
        <w:tabs>
          <w:tab w:val="left" w:pos="354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Po sprejetju ustreznega sklepa ali po končani obravnavi zadeve, če o njej ni bilo potrebno sprejeti posebne odločitve, predsedujoči preide na obravnavo naslednje točke na dnevnem redu.</w:t>
      </w:r>
    </w:p>
    <w:p w:rsidR="00400A7A" w:rsidRPr="00AC7980" w:rsidRDefault="00400A7A" w:rsidP="00066902">
      <w:pPr>
        <w:tabs>
          <w:tab w:val="left" w:pos="354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</w:p>
    <w:p w:rsidR="00117701" w:rsidRPr="00AC7980" w:rsidRDefault="00BC1FAF" w:rsidP="000772FD">
      <w:pPr>
        <w:tabs>
          <w:tab w:val="left" w:pos="3544"/>
        </w:tabs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37</w:t>
      </w:r>
      <w:r w:rsidR="000772FD"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. </w:t>
      </w:r>
      <w:r w:rsidR="00117701"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člen</w:t>
      </w:r>
    </w:p>
    <w:p w:rsidR="00117701" w:rsidRPr="00AC7980" w:rsidRDefault="00117701" w:rsidP="00066902">
      <w:pPr>
        <w:tabs>
          <w:tab w:val="left" w:pos="354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V primeru, ko je potrebno za sprejem odločitve predhodno strokovno mnenje, dodatna razlaga ali mnenje ustreznega izvedenca o obravnavani zadevi oziroma pridobitev dodatnih dokazil ali drugih listin, predsedujoči prekine obravnavo zadeve in jo preloži na eno od naslednjih sej.</w:t>
      </w:r>
    </w:p>
    <w:p w:rsidR="00117701" w:rsidRPr="00AC7980" w:rsidRDefault="00117701" w:rsidP="00066902">
      <w:pPr>
        <w:tabs>
          <w:tab w:val="left" w:pos="354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Ko svet staršev zaključi z obravnavo vseh točk dnevnega reda, predsedujoči zaključi sejo.</w:t>
      </w:r>
    </w:p>
    <w:p w:rsidR="00117701" w:rsidRPr="00AC7980" w:rsidRDefault="00117701" w:rsidP="00066902">
      <w:pPr>
        <w:tabs>
          <w:tab w:val="left" w:pos="354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</w:p>
    <w:p w:rsidR="00117701" w:rsidRPr="00AC7980" w:rsidRDefault="00BC1FAF" w:rsidP="00BC1FAF">
      <w:pPr>
        <w:tabs>
          <w:tab w:val="left" w:pos="3544"/>
        </w:tabs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38</w:t>
      </w:r>
      <w:r w:rsidR="000772FD"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. </w:t>
      </w:r>
      <w:r w:rsidR="00117701"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člen</w:t>
      </w:r>
    </w:p>
    <w:p w:rsidR="00117701" w:rsidRPr="00AC7980" w:rsidRDefault="00117701" w:rsidP="00066902">
      <w:pPr>
        <w:tabs>
          <w:tab w:val="left" w:pos="354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Predsedujoči skrbi za red med sejo. Člane sveta in druge prisotne na seji sproti opozarja na kršitve reda in od njih po potrebi zahteva odstranitev s seje.</w:t>
      </w:r>
    </w:p>
    <w:p w:rsidR="00117701" w:rsidRPr="00AC7980" w:rsidRDefault="00117701" w:rsidP="00066902">
      <w:pPr>
        <w:tabs>
          <w:tab w:val="left" w:pos="354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V primeru, da član sveta tudi po opozorilu nadaljuje z motenjem in krši red tudi na naslednji seji, predsedujoči o tem obvesti organ, ki ga je izvolil oz. imenoval ter zahteva njegovo razrešitev.</w:t>
      </w:r>
    </w:p>
    <w:p w:rsidR="00117701" w:rsidRPr="00AC7980" w:rsidRDefault="00117701" w:rsidP="00066902">
      <w:pPr>
        <w:tabs>
          <w:tab w:val="left" w:pos="354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</w:p>
    <w:p w:rsidR="00E8364D" w:rsidRPr="00AC7980" w:rsidRDefault="00E8364D" w:rsidP="00066902">
      <w:pPr>
        <w:tabs>
          <w:tab w:val="left" w:pos="354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</w:p>
    <w:p w:rsidR="00117701" w:rsidRPr="00AC7980" w:rsidRDefault="00117701" w:rsidP="00066902">
      <w:pPr>
        <w:keepNext/>
        <w:tabs>
          <w:tab w:val="left" w:pos="3544"/>
        </w:tabs>
        <w:spacing w:after="0" w:line="240" w:lineRule="auto"/>
        <w:jc w:val="both"/>
        <w:outlineLvl w:val="0"/>
        <w:rPr>
          <w:rFonts w:asciiTheme="minorHAnsi" w:eastAsia="Times New Roman" w:hAnsiTheme="minorHAnsi" w:cstheme="minorHAnsi"/>
          <w:b/>
          <w:sz w:val="24"/>
          <w:szCs w:val="24"/>
          <w:lang w:eastAsia="sl-SI"/>
        </w:rPr>
      </w:pPr>
      <w:r w:rsidRPr="00AC7980">
        <w:rPr>
          <w:rFonts w:asciiTheme="minorHAnsi" w:eastAsia="Times New Roman" w:hAnsiTheme="minorHAnsi" w:cstheme="minorHAnsi"/>
          <w:b/>
          <w:sz w:val="24"/>
          <w:szCs w:val="24"/>
          <w:lang w:eastAsia="sl-SI"/>
        </w:rPr>
        <w:t>VI. ODLOČANJE</w:t>
      </w:r>
    </w:p>
    <w:p w:rsidR="00117701" w:rsidRPr="00AC7980" w:rsidRDefault="00117701" w:rsidP="00066902">
      <w:pPr>
        <w:tabs>
          <w:tab w:val="left" w:pos="354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</w:p>
    <w:p w:rsidR="00117701" w:rsidRPr="00AC7980" w:rsidRDefault="00E8364D" w:rsidP="00066902">
      <w:pPr>
        <w:numPr>
          <w:ilvl w:val="0"/>
          <w:numId w:val="5"/>
        </w:numPr>
        <w:tabs>
          <w:tab w:val="left" w:pos="3544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sl-SI"/>
        </w:rPr>
      </w:pPr>
      <w:r w:rsidRPr="00AC7980">
        <w:rPr>
          <w:rFonts w:asciiTheme="minorHAnsi" w:eastAsia="Times New Roman" w:hAnsiTheme="minorHAnsi" w:cstheme="minorHAnsi"/>
          <w:b/>
          <w:sz w:val="24"/>
          <w:szCs w:val="24"/>
          <w:lang w:eastAsia="sl-SI"/>
        </w:rPr>
        <w:t>T</w:t>
      </w:r>
      <w:r w:rsidR="00117701" w:rsidRPr="00AC7980">
        <w:rPr>
          <w:rFonts w:asciiTheme="minorHAnsi" w:eastAsia="Times New Roman" w:hAnsiTheme="minorHAnsi" w:cstheme="minorHAnsi"/>
          <w:b/>
          <w:sz w:val="24"/>
          <w:szCs w:val="24"/>
          <w:lang w:eastAsia="sl-SI"/>
        </w:rPr>
        <w:t>ajno ali javno glasovanje</w:t>
      </w:r>
    </w:p>
    <w:p w:rsidR="00117701" w:rsidRPr="00AC7980" w:rsidRDefault="00117701" w:rsidP="00066902">
      <w:pPr>
        <w:tabs>
          <w:tab w:val="left" w:pos="354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</w:p>
    <w:p w:rsidR="00117701" w:rsidRPr="00AC7980" w:rsidRDefault="00BC1FAF" w:rsidP="008F2D17">
      <w:pPr>
        <w:tabs>
          <w:tab w:val="left" w:pos="3544"/>
        </w:tabs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39</w:t>
      </w:r>
      <w:r w:rsidR="008F2D17"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. </w:t>
      </w:r>
      <w:r w:rsidR="00117701"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člen</w:t>
      </w:r>
    </w:p>
    <w:p w:rsidR="00117701" w:rsidRPr="00AC7980" w:rsidRDefault="00E8364D" w:rsidP="00066902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Odločitve s</w:t>
      </w:r>
      <w:r w:rsidR="00117701"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veta staršev se sprejemajo z večino </w:t>
      </w: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glasov prisotnih predstavnikov s</w:t>
      </w:r>
      <w:r w:rsidR="00117701"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veta staršev.</w:t>
      </w: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Glasuje se javno, z dvigom rok.</w:t>
      </w:r>
      <w:r w:rsidR="00117701"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</w:t>
      </w: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V</w:t>
      </w:r>
      <w:r w:rsidR="00117701"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kolikor takemu glasovanju nasprotuje en sam predstavnik staršev, se glasovanje opravi tajno.</w:t>
      </w:r>
    </w:p>
    <w:p w:rsidR="00117701" w:rsidRPr="00AC7980" w:rsidRDefault="00117701" w:rsidP="00066902">
      <w:pPr>
        <w:tabs>
          <w:tab w:val="left" w:pos="354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Javno glasovanje se izvede z dvigom rok, tajno pa z glasovnicami.</w:t>
      </w:r>
    </w:p>
    <w:p w:rsidR="00117701" w:rsidRPr="00AC7980" w:rsidRDefault="00E8364D" w:rsidP="00066902">
      <w:pPr>
        <w:tabs>
          <w:tab w:val="left" w:pos="354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Č</w:t>
      </w:r>
      <w:r w:rsidR="00117701"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lani sveta glasujejo »ZA« ali »PROTI« posameznemu sklepu, lahko pa se glasovanja tudi vzdržijo.</w:t>
      </w:r>
    </w:p>
    <w:p w:rsidR="00117701" w:rsidRPr="00AC7980" w:rsidRDefault="00117701" w:rsidP="00066902">
      <w:pPr>
        <w:tabs>
          <w:tab w:val="left" w:pos="354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O predlogu se glasuje tako, da predsedujoči najprej pozove h glasovanju tiste člane, ki so za sprejem predloga, nazadnje pa ugotovi, ali se je kateri od članov glasovanja vzdržal.</w:t>
      </w:r>
    </w:p>
    <w:p w:rsidR="00117701" w:rsidRPr="00AC7980" w:rsidRDefault="00117701" w:rsidP="00066902">
      <w:pPr>
        <w:tabs>
          <w:tab w:val="left" w:pos="354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Če je v zvezi s posameznim vprašanjem podanih več različnih predlogov, se glasuje o vsakem predlogu posebej po vrstnem redu, kot so bili predloženi.</w:t>
      </w:r>
    </w:p>
    <w:p w:rsidR="003314DE" w:rsidRPr="00AC7980" w:rsidRDefault="003314DE" w:rsidP="00066902">
      <w:pPr>
        <w:tabs>
          <w:tab w:val="left" w:pos="354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</w:p>
    <w:p w:rsidR="00117701" w:rsidRPr="00AC7980" w:rsidRDefault="008F2D17" w:rsidP="008F2D17">
      <w:pPr>
        <w:tabs>
          <w:tab w:val="left" w:pos="3544"/>
        </w:tabs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4</w:t>
      </w:r>
      <w:r w:rsidR="00BC1FAF"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0</w:t>
      </w: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. </w:t>
      </w:r>
      <w:r w:rsidR="00117701"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člen</w:t>
      </w:r>
    </w:p>
    <w:p w:rsidR="00117701" w:rsidRPr="00AC7980" w:rsidRDefault="00117701" w:rsidP="00066902">
      <w:pPr>
        <w:tabs>
          <w:tab w:val="left" w:pos="354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Izid glasovanja ugotovi predsedujoči.</w:t>
      </w:r>
    </w:p>
    <w:p w:rsidR="00117701" w:rsidRPr="00AC7980" w:rsidRDefault="00117701" w:rsidP="00066902">
      <w:pPr>
        <w:tabs>
          <w:tab w:val="left" w:pos="354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Predlog je sprejet, če zanj glasuje potrebna večina članov sveta staršev.</w:t>
      </w:r>
    </w:p>
    <w:p w:rsidR="00E8364D" w:rsidRPr="00AC7980" w:rsidRDefault="00E8364D" w:rsidP="00066902">
      <w:pPr>
        <w:tabs>
          <w:tab w:val="left" w:pos="354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</w:p>
    <w:p w:rsidR="00AE4AB6" w:rsidRPr="00AC7980" w:rsidRDefault="00AE4AB6" w:rsidP="00066902">
      <w:pPr>
        <w:tabs>
          <w:tab w:val="left" w:pos="354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</w:p>
    <w:p w:rsidR="00117701" w:rsidRPr="00AC7980" w:rsidRDefault="00117701" w:rsidP="00066902">
      <w:pPr>
        <w:keepNext/>
        <w:tabs>
          <w:tab w:val="left" w:pos="3544"/>
        </w:tabs>
        <w:spacing w:after="0" w:line="240" w:lineRule="auto"/>
        <w:jc w:val="both"/>
        <w:outlineLvl w:val="0"/>
        <w:rPr>
          <w:rFonts w:asciiTheme="minorHAnsi" w:eastAsia="Times New Roman" w:hAnsiTheme="minorHAnsi" w:cstheme="minorHAnsi"/>
          <w:b/>
          <w:sz w:val="24"/>
          <w:szCs w:val="24"/>
          <w:lang w:eastAsia="sl-SI"/>
        </w:rPr>
      </w:pPr>
      <w:r w:rsidRPr="00AC7980">
        <w:rPr>
          <w:rFonts w:asciiTheme="minorHAnsi" w:eastAsia="Times New Roman" w:hAnsiTheme="minorHAnsi" w:cstheme="minorHAnsi"/>
          <w:b/>
          <w:sz w:val="24"/>
          <w:szCs w:val="24"/>
          <w:lang w:eastAsia="sl-SI"/>
        </w:rPr>
        <w:t>VII. ZAPISNIK IN ODPRAVKI SKLEPOV</w:t>
      </w:r>
    </w:p>
    <w:p w:rsidR="00117701" w:rsidRPr="00AC7980" w:rsidRDefault="00117701" w:rsidP="00066902">
      <w:pPr>
        <w:tabs>
          <w:tab w:val="left" w:pos="354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</w:p>
    <w:p w:rsidR="00117701" w:rsidRPr="00AC7980" w:rsidRDefault="00E8364D" w:rsidP="00066902">
      <w:pPr>
        <w:tabs>
          <w:tab w:val="left" w:pos="3544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sl-SI"/>
        </w:rPr>
      </w:pPr>
      <w:r w:rsidRPr="00AC7980">
        <w:rPr>
          <w:rFonts w:asciiTheme="minorHAnsi" w:eastAsia="Times New Roman" w:hAnsiTheme="minorHAnsi" w:cstheme="minorHAnsi"/>
          <w:b/>
          <w:sz w:val="24"/>
          <w:szCs w:val="24"/>
          <w:lang w:eastAsia="sl-SI"/>
        </w:rPr>
        <w:t>- Zapisnik</w:t>
      </w:r>
    </w:p>
    <w:p w:rsidR="00E8364D" w:rsidRDefault="00E8364D" w:rsidP="00066902">
      <w:pPr>
        <w:tabs>
          <w:tab w:val="left" w:pos="3544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sl-SI"/>
        </w:rPr>
      </w:pPr>
    </w:p>
    <w:p w:rsidR="00400A7A" w:rsidRDefault="00400A7A" w:rsidP="00066902">
      <w:pPr>
        <w:tabs>
          <w:tab w:val="left" w:pos="3544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sl-SI"/>
        </w:rPr>
      </w:pPr>
    </w:p>
    <w:p w:rsidR="00400A7A" w:rsidRPr="00AC7980" w:rsidRDefault="00400A7A" w:rsidP="00066902">
      <w:pPr>
        <w:tabs>
          <w:tab w:val="left" w:pos="3544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sl-SI"/>
        </w:rPr>
      </w:pPr>
    </w:p>
    <w:p w:rsidR="00117701" w:rsidRPr="00AC7980" w:rsidRDefault="008F2D17" w:rsidP="008F2D17">
      <w:pPr>
        <w:tabs>
          <w:tab w:val="left" w:pos="3544"/>
        </w:tabs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4</w:t>
      </w:r>
      <w:r w:rsidR="00BC1FAF"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1</w:t>
      </w: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. </w:t>
      </w:r>
      <w:r w:rsidR="00117701"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člen</w:t>
      </w:r>
    </w:p>
    <w:p w:rsidR="00117701" w:rsidRPr="00AC7980" w:rsidRDefault="00117701" w:rsidP="00066902">
      <w:pPr>
        <w:tabs>
          <w:tab w:val="left" w:pos="354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O delu na seji sveta staršev se piše zapisnik.</w:t>
      </w:r>
    </w:p>
    <w:p w:rsidR="00117701" w:rsidRPr="00AC7980" w:rsidRDefault="00117701" w:rsidP="00066902">
      <w:pPr>
        <w:tabs>
          <w:tab w:val="left" w:pos="354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Zapisnik obsega podatke o prisotnosti  (s  prilogo evidence prisotnih), dnevni red seje, podatke o sprejetih predlogih, mnenjih, stališčih in sklepih sveta staršev, izid glasovanja v posamezni zadevi, zadolžitve in roke ter druge ugotovitve, pomembne za delo sveta staršev. V zapisnik se lahko vnese izjava posameznega člana, če le-ta to izrecno zahteva.</w:t>
      </w:r>
    </w:p>
    <w:p w:rsidR="00117701" w:rsidRPr="00AC7980" w:rsidRDefault="00117701" w:rsidP="00066902">
      <w:pPr>
        <w:tabs>
          <w:tab w:val="left" w:pos="354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Na zahtevo predsedujočega ali članov se vpišejo v zapisnik tudi njihove izjave in posebna mnenja, če se </w:t>
      </w:r>
      <w:r w:rsidR="00E8364D"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le-</w:t>
      </w: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ti ne strinjajo s sprejetim sklepom.</w:t>
      </w:r>
    </w:p>
    <w:p w:rsidR="00117701" w:rsidRPr="00AC7980" w:rsidRDefault="00117701" w:rsidP="00066902">
      <w:pPr>
        <w:tabs>
          <w:tab w:val="left" w:pos="354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Zapisnik se lahko na naslednji seji ob njegovi obravnavi dopolni oz. spremeni, če tako odloči večina prisotnih članov na prejšnji seji.</w:t>
      </w:r>
    </w:p>
    <w:p w:rsidR="00117701" w:rsidRPr="00AC7980" w:rsidRDefault="00117701" w:rsidP="00066902">
      <w:pPr>
        <w:tabs>
          <w:tab w:val="left" w:pos="354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</w:p>
    <w:p w:rsidR="001B0387" w:rsidRPr="00AC7980" w:rsidRDefault="001B0387" w:rsidP="00066902">
      <w:pPr>
        <w:tabs>
          <w:tab w:val="left" w:pos="354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</w:p>
    <w:p w:rsidR="00117701" w:rsidRPr="00AC7980" w:rsidRDefault="00BC1FAF" w:rsidP="008F2D17">
      <w:pPr>
        <w:tabs>
          <w:tab w:val="left" w:pos="3544"/>
        </w:tabs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42</w:t>
      </w:r>
      <w:r w:rsidR="008F2D17"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. </w:t>
      </w:r>
      <w:r w:rsidR="00117701"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člen</w:t>
      </w:r>
    </w:p>
    <w:p w:rsidR="00117701" w:rsidRPr="00AC7980" w:rsidRDefault="00117701" w:rsidP="00066902">
      <w:pPr>
        <w:tabs>
          <w:tab w:val="left" w:pos="354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Zapisnik podpišeta predsedujoči in zapisnikar.</w:t>
      </w:r>
    </w:p>
    <w:p w:rsidR="00117701" w:rsidRPr="00AC7980" w:rsidRDefault="00117701" w:rsidP="00066902">
      <w:pPr>
        <w:tabs>
          <w:tab w:val="left" w:pos="354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Zapisnik piše tajnik sveta oz. delavec </w:t>
      </w:r>
      <w:r w:rsidR="00C26F91"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zavoda</w:t>
      </w: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, ki ga določi ravnatelj.</w:t>
      </w:r>
    </w:p>
    <w:p w:rsidR="00117701" w:rsidRPr="00AC7980" w:rsidRDefault="00117701" w:rsidP="00066902">
      <w:pPr>
        <w:tabs>
          <w:tab w:val="left" w:pos="354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Original zapisnika se hrani v arhivu sveta staršev v prostorih tajništva </w:t>
      </w:r>
      <w:r w:rsidR="00C26F91"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zavoda</w:t>
      </w: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, kopije zapisnika pa se pošljejo članom sveta staršev in drugim predstavnikom organov </w:t>
      </w:r>
      <w:r w:rsidR="00C26F91"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zavoda</w:t>
      </w: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, na katere se nanaša, in sicer v roku 8 dni po seji sveta.</w:t>
      </w:r>
    </w:p>
    <w:p w:rsidR="00117701" w:rsidRPr="00AC7980" w:rsidRDefault="00117701" w:rsidP="00066902">
      <w:pPr>
        <w:tabs>
          <w:tab w:val="left" w:pos="354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Ob originalu zapisnika se hranijo tudi gradiva za posamezno sejo sveta staršev.</w:t>
      </w:r>
    </w:p>
    <w:p w:rsidR="00117701" w:rsidRPr="00AC7980" w:rsidRDefault="00117701" w:rsidP="00066902">
      <w:pPr>
        <w:tabs>
          <w:tab w:val="left" w:pos="354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Zapisnik</w:t>
      </w:r>
      <w:r w:rsidR="008F2D17"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i</w:t>
      </w: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in gradiva s sej sveta staršev se </w:t>
      </w:r>
      <w:r w:rsidR="00BC1FAF"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hranijo za obdobje, določeno s P</w:t>
      </w: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ra</w:t>
      </w:r>
      <w:r w:rsidR="00BC1FAF"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vilnikom o šolski dokumentaciji v srednješolskem izobraževanju.</w:t>
      </w:r>
    </w:p>
    <w:p w:rsidR="00117701" w:rsidRPr="00AC7980" w:rsidRDefault="00117701" w:rsidP="00066902">
      <w:pPr>
        <w:tabs>
          <w:tab w:val="left" w:pos="354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</w:p>
    <w:p w:rsidR="00E8364D" w:rsidRPr="00AC7980" w:rsidRDefault="00E8364D" w:rsidP="00066902">
      <w:pPr>
        <w:tabs>
          <w:tab w:val="left" w:pos="3544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sl-SI"/>
        </w:rPr>
      </w:pPr>
      <w:r w:rsidRPr="00AC7980">
        <w:rPr>
          <w:rFonts w:asciiTheme="minorHAnsi" w:eastAsia="Times New Roman" w:hAnsiTheme="minorHAnsi" w:cstheme="minorHAnsi"/>
          <w:b/>
          <w:sz w:val="24"/>
          <w:szCs w:val="24"/>
          <w:lang w:eastAsia="sl-SI"/>
        </w:rPr>
        <w:t>- Pisni odpravki sklepov</w:t>
      </w:r>
    </w:p>
    <w:p w:rsidR="00117701" w:rsidRPr="00AC7980" w:rsidRDefault="00117701" w:rsidP="00066902">
      <w:pPr>
        <w:tabs>
          <w:tab w:val="left" w:pos="354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</w:p>
    <w:p w:rsidR="00117701" w:rsidRDefault="00BC1FAF" w:rsidP="00BC1FAF">
      <w:pPr>
        <w:tabs>
          <w:tab w:val="left" w:pos="3544"/>
        </w:tabs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43. </w:t>
      </w:r>
      <w:r w:rsidR="00117701"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člen</w:t>
      </w:r>
    </w:p>
    <w:p w:rsidR="00400A7A" w:rsidRPr="00AC7980" w:rsidRDefault="00400A7A" w:rsidP="00BC1FAF">
      <w:pPr>
        <w:tabs>
          <w:tab w:val="left" w:pos="3544"/>
        </w:tabs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</w:p>
    <w:p w:rsidR="00117701" w:rsidRPr="00AC7980" w:rsidRDefault="00117701" w:rsidP="00066902">
      <w:pPr>
        <w:tabs>
          <w:tab w:val="left" w:pos="354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Sklepi, ki jih je svet staršev sprejel v zvezi s pritožbami staršev</w:t>
      </w:r>
      <w:r w:rsidR="00AE4AB6"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,</w:t>
      </w: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in sklepi, ki jih je potrebno poslati drugim organizacijam oz. institucijam, se oblikujejo kot pisni odpravki sklepov.</w:t>
      </w:r>
    </w:p>
    <w:p w:rsidR="00117701" w:rsidRPr="00AC7980" w:rsidRDefault="00117701" w:rsidP="00066902">
      <w:pPr>
        <w:tabs>
          <w:tab w:val="left" w:pos="354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Pisni odpravek sklepa pripravi tajnik sveta staršev ali delavec, ki ga zato določi ravnatelj zavoda.</w:t>
      </w:r>
    </w:p>
    <w:p w:rsidR="00117701" w:rsidRPr="00AC7980" w:rsidRDefault="00117701" w:rsidP="00066902">
      <w:pPr>
        <w:tabs>
          <w:tab w:val="left" w:pos="354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</w:p>
    <w:p w:rsidR="00117701" w:rsidRPr="00AC7980" w:rsidRDefault="00BC1FAF" w:rsidP="00BC1FAF">
      <w:pPr>
        <w:tabs>
          <w:tab w:val="left" w:pos="3544"/>
        </w:tabs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44. </w:t>
      </w:r>
      <w:r w:rsidR="00117701"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člen</w:t>
      </w:r>
    </w:p>
    <w:p w:rsidR="00117701" w:rsidRPr="00AC7980" w:rsidRDefault="00117701" w:rsidP="00066902">
      <w:pPr>
        <w:tabs>
          <w:tab w:val="left" w:pos="354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Pisni odpravek sklepa obvezno vsebuje:</w:t>
      </w:r>
    </w:p>
    <w:p w:rsidR="00117701" w:rsidRPr="00AC7980" w:rsidRDefault="00117701" w:rsidP="00066902">
      <w:pPr>
        <w:pStyle w:val="Odstavekseznama"/>
        <w:numPr>
          <w:ilvl w:val="0"/>
          <w:numId w:val="5"/>
        </w:numPr>
        <w:tabs>
          <w:tab w:val="left" w:pos="354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naslov zavoda in sveta staršev,</w:t>
      </w:r>
    </w:p>
    <w:p w:rsidR="00117701" w:rsidRPr="00AC7980" w:rsidRDefault="00117701" w:rsidP="00066902">
      <w:pPr>
        <w:pStyle w:val="Odstavekseznama"/>
        <w:numPr>
          <w:ilvl w:val="0"/>
          <w:numId w:val="5"/>
        </w:numPr>
        <w:tabs>
          <w:tab w:val="left" w:pos="354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datum izdaje sklepa in številko zadeve,</w:t>
      </w:r>
    </w:p>
    <w:p w:rsidR="00117701" w:rsidRPr="00AC7980" w:rsidRDefault="00117701" w:rsidP="00066902">
      <w:pPr>
        <w:pStyle w:val="Odstavekseznama"/>
        <w:numPr>
          <w:ilvl w:val="0"/>
          <w:numId w:val="5"/>
        </w:numPr>
        <w:tabs>
          <w:tab w:val="left" w:pos="354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navedbo datuma sprejema sklepa</w:t>
      </w:r>
    </w:p>
    <w:p w:rsidR="00117701" w:rsidRPr="00AC7980" w:rsidRDefault="00117701" w:rsidP="00066902">
      <w:pPr>
        <w:pStyle w:val="Odstavekseznama"/>
        <w:numPr>
          <w:ilvl w:val="0"/>
          <w:numId w:val="5"/>
        </w:numPr>
        <w:tabs>
          <w:tab w:val="left" w:pos="354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naslov (vsebinska označitev sklepa),</w:t>
      </w:r>
    </w:p>
    <w:p w:rsidR="00117701" w:rsidRPr="00AC7980" w:rsidRDefault="00117701" w:rsidP="00066902">
      <w:pPr>
        <w:pStyle w:val="Odstavekseznama"/>
        <w:numPr>
          <w:ilvl w:val="0"/>
          <w:numId w:val="5"/>
        </w:numPr>
        <w:tabs>
          <w:tab w:val="left" w:pos="354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izrek sklepa (vsebina),</w:t>
      </w:r>
    </w:p>
    <w:p w:rsidR="00117701" w:rsidRPr="00AC7980" w:rsidRDefault="00117701" w:rsidP="00066902">
      <w:pPr>
        <w:pStyle w:val="Odstavekseznama"/>
        <w:numPr>
          <w:ilvl w:val="0"/>
          <w:numId w:val="5"/>
        </w:numPr>
        <w:tabs>
          <w:tab w:val="left" w:pos="354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obrazložitev sklepa (kratka navedba razlogov za sprejem),</w:t>
      </w:r>
    </w:p>
    <w:p w:rsidR="00117701" w:rsidRPr="00AC7980" w:rsidRDefault="00117701" w:rsidP="00066902">
      <w:pPr>
        <w:pStyle w:val="Odstavekseznama"/>
        <w:numPr>
          <w:ilvl w:val="0"/>
          <w:numId w:val="5"/>
        </w:numPr>
        <w:tabs>
          <w:tab w:val="left" w:pos="354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podpis predsedujočega in žig </w:t>
      </w:r>
      <w:r w:rsidR="00C26F91"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zavoda</w:t>
      </w: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.</w:t>
      </w:r>
    </w:p>
    <w:p w:rsidR="00117701" w:rsidRPr="00AC7980" w:rsidRDefault="00117701" w:rsidP="00066902">
      <w:pPr>
        <w:tabs>
          <w:tab w:val="left" w:pos="354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</w:p>
    <w:p w:rsidR="00D717AA" w:rsidRPr="00AC7980" w:rsidRDefault="00D717AA" w:rsidP="00066902">
      <w:pPr>
        <w:tabs>
          <w:tab w:val="left" w:pos="354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</w:p>
    <w:p w:rsidR="00117701" w:rsidRPr="00AC7980" w:rsidRDefault="00117701" w:rsidP="00066902">
      <w:pPr>
        <w:keepNext/>
        <w:tabs>
          <w:tab w:val="left" w:pos="3544"/>
        </w:tabs>
        <w:spacing w:after="0" w:line="240" w:lineRule="auto"/>
        <w:jc w:val="both"/>
        <w:outlineLvl w:val="0"/>
        <w:rPr>
          <w:rFonts w:asciiTheme="minorHAnsi" w:eastAsia="Times New Roman" w:hAnsiTheme="minorHAnsi" w:cstheme="minorHAnsi"/>
          <w:b/>
          <w:sz w:val="24"/>
          <w:szCs w:val="24"/>
          <w:lang w:eastAsia="sl-SI"/>
        </w:rPr>
      </w:pPr>
      <w:r w:rsidRPr="00AC7980">
        <w:rPr>
          <w:rFonts w:asciiTheme="minorHAnsi" w:eastAsia="Times New Roman" w:hAnsiTheme="minorHAnsi" w:cstheme="minorHAnsi"/>
          <w:b/>
          <w:sz w:val="24"/>
          <w:szCs w:val="24"/>
          <w:lang w:eastAsia="sl-SI"/>
        </w:rPr>
        <w:t>VIII. KOMISIJE</w:t>
      </w:r>
    </w:p>
    <w:p w:rsidR="00117701" w:rsidRPr="00AC7980" w:rsidRDefault="00117701" w:rsidP="00066902">
      <w:pPr>
        <w:tabs>
          <w:tab w:val="left" w:pos="354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</w:p>
    <w:p w:rsidR="00117701" w:rsidRDefault="00BC1FAF" w:rsidP="00BC1FAF">
      <w:pPr>
        <w:tabs>
          <w:tab w:val="left" w:pos="3544"/>
        </w:tabs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45. </w:t>
      </w:r>
      <w:r w:rsidR="00117701"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člen</w:t>
      </w:r>
    </w:p>
    <w:p w:rsidR="00400A7A" w:rsidRPr="00AC7980" w:rsidRDefault="00400A7A" w:rsidP="00BC1FAF">
      <w:pPr>
        <w:tabs>
          <w:tab w:val="left" w:pos="3544"/>
        </w:tabs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</w:p>
    <w:p w:rsidR="00117701" w:rsidRPr="00AC7980" w:rsidRDefault="00117701" w:rsidP="00066902">
      <w:pPr>
        <w:tabs>
          <w:tab w:val="left" w:pos="354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Svet lahko imenuje stalne ali občasne strokovne komisije.</w:t>
      </w:r>
    </w:p>
    <w:p w:rsidR="00117701" w:rsidRPr="00AC7980" w:rsidRDefault="00117701" w:rsidP="00066902">
      <w:pPr>
        <w:tabs>
          <w:tab w:val="left" w:pos="354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Komisija na zahtevo sveta staršev prouči posamezno vprašanje ali predlog</w:t>
      </w:r>
      <w:r w:rsidR="00D717AA"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,</w:t>
      </w: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o katerem mora svet staršev sprejeti ustrezno odločitev</w:t>
      </w:r>
      <w:r w:rsidR="00D717AA"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,</w:t>
      </w: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in pripravi predloge rešitev za sprejem.</w:t>
      </w:r>
    </w:p>
    <w:p w:rsidR="00117701" w:rsidRPr="00AC7980" w:rsidRDefault="00117701" w:rsidP="00066902">
      <w:pPr>
        <w:tabs>
          <w:tab w:val="left" w:pos="354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lastRenderedPageBreak/>
        <w:t>Komisija lahko v posameznih zadevah opravi tudi posamezna pripravljalna dejanja za obravnavo in odločanje na svetu staršev (npr. zbere potrebna gradiva, opravi razgovore ipd.), spremlja in izvaja uresničevanje sklepov sveta staršev in v zvezi s posameznimi vprašanji, ki so v pristojnosti sveta staršev, podaja svetu pobude in predloge.</w:t>
      </w:r>
    </w:p>
    <w:p w:rsidR="00117701" w:rsidRPr="00AC7980" w:rsidRDefault="00117701" w:rsidP="00066902">
      <w:pPr>
        <w:tabs>
          <w:tab w:val="left" w:pos="354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</w:p>
    <w:p w:rsidR="00D717AA" w:rsidRPr="00AC7980" w:rsidRDefault="00D717AA" w:rsidP="00066902">
      <w:pPr>
        <w:tabs>
          <w:tab w:val="left" w:pos="354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</w:p>
    <w:p w:rsidR="00117701" w:rsidRPr="00AC7980" w:rsidRDefault="00117701" w:rsidP="00066902">
      <w:pPr>
        <w:keepNext/>
        <w:tabs>
          <w:tab w:val="left" w:pos="3544"/>
        </w:tabs>
        <w:spacing w:after="0" w:line="240" w:lineRule="auto"/>
        <w:jc w:val="both"/>
        <w:outlineLvl w:val="0"/>
        <w:rPr>
          <w:rFonts w:asciiTheme="minorHAnsi" w:eastAsia="Times New Roman" w:hAnsiTheme="minorHAnsi" w:cstheme="minorHAnsi"/>
          <w:b/>
          <w:sz w:val="24"/>
          <w:szCs w:val="24"/>
          <w:lang w:eastAsia="sl-SI"/>
        </w:rPr>
      </w:pPr>
      <w:r w:rsidRPr="00AC7980">
        <w:rPr>
          <w:rFonts w:asciiTheme="minorHAnsi" w:eastAsia="Times New Roman" w:hAnsiTheme="minorHAnsi" w:cstheme="minorHAnsi"/>
          <w:b/>
          <w:sz w:val="24"/>
          <w:szCs w:val="24"/>
          <w:lang w:eastAsia="sl-SI"/>
        </w:rPr>
        <w:t>IX. SODELOVANJE SVETA Z DRUGIMI ORGANI ZAVODA</w:t>
      </w:r>
    </w:p>
    <w:p w:rsidR="00117701" w:rsidRPr="00AC7980" w:rsidRDefault="00117701" w:rsidP="00066902">
      <w:pPr>
        <w:tabs>
          <w:tab w:val="left" w:pos="354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</w:p>
    <w:p w:rsidR="00117701" w:rsidRPr="00AC7980" w:rsidRDefault="00BC1FAF" w:rsidP="00BC1FAF">
      <w:pPr>
        <w:tabs>
          <w:tab w:val="left" w:pos="3544"/>
        </w:tabs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46. </w:t>
      </w:r>
      <w:r w:rsidR="00117701"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člen</w:t>
      </w:r>
    </w:p>
    <w:p w:rsidR="00117701" w:rsidRPr="00AC7980" w:rsidRDefault="00117701" w:rsidP="00066902">
      <w:pPr>
        <w:tabs>
          <w:tab w:val="left" w:pos="354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Svet staršev lahko v zvezi s svojim delom stalno ali občasno sodeluje z drugimi organi zavoda ali delovnimi telesi ter po potrebi tudi z drugimi organizacijami ali institucijami.</w:t>
      </w:r>
    </w:p>
    <w:p w:rsidR="00117701" w:rsidRPr="00AC7980" w:rsidRDefault="00117701" w:rsidP="00066902">
      <w:pPr>
        <w:tabs>
          <w:tab w:val="left" w:pos="354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Sodelovanje iz prejšnjega odstavka izvaja svet staršev s poročanjem stališč in mnenj oz. odločitev na sejah sveta staršev oz. sejah drugih organov, s sodelovanjem pri uresničevanju sklepov sveta staršev oz. sklepov drugih organov in podobno.</w:t>
      </w:r>
    </w:p>
    <w:p w:rsidR="00117701" w:rsidRPr="00AC7980" w:rsidRDefault="00117701" w:rsidP="00066902">
      <w:pPr>
        <w:tabs>
          <w:tab w:val="left" w:pos="354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Za usklajevanje dela med svetom staršev in drugimi organi zavoda skrbita predsednik sveta staršev in ravnatelj.</w:t>
      </w:r>
    </w:p>
    <w:p w:rsidR="00117701" w:rsidRPr="00AC7980" w:rsidRDefault="00117701" w:rsidP="00066902">
      <w:pPr>
        <w:tabs>
          <w:tab w:val="left" w:pos="354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</w:p>
    <w:p w:rsidR="00AE4AB6" w:rsidRPr="00AC7980" w:rsidRDefault="00AE4AB6" w:rsidP="00066902">
      <w:pPr>
        <w:tabs>
          <w:tab w:val="left" w:pos="354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</w:p>
    <w:p w:rsidR="00117701" w:rsidRPr="00AC7980" w:rsidRDefault="00117701" w:rsidP="00066902">
      <w:pPr>
        <w:keepNext/>
        <w:tabs>
          <w:tab w:val="left" w:pos="3544"/>
        </w:tabs>
        <w:spacing w:after="0" w:line="240" w:lineRule="auto"/>
        <w:jc w:val="both"/>
        <w:outlineLvl w:val="0"/>
        <w:rPr>
          <w:rFonts w:asciiTheme="minorHAnsi" w:eastAsia="Times New Roman" w:hAnsiTheme="minorHAnsi" w:cstheme="minorHAnsi"/>
          <w:b/>
          <w:sz w:val="24"/>
          <w:szCs w:val="24"/>
          <w:lang w:eastAsia="sl-SI"/>
        </w:rPr>
      </w:pPr>
      <w:r w:rsidRPr="00AC7980">
        <w:rPr>
          <w:rFonts w:asciiTheme="minorHAnsi" w:eastAsia="Times New Roman" w:hAnsiTheme="minorHAnsi" w:cstheme="minorHAnsi"/>
          <w:b/>
          <w:sz w:val="24"/>
          <w:szCs w:val="24"/>
          <w:lang w:eastAsia="sl-SI"/>
        </w:rPr>
        <w:t>X. KONČNE DOLOČBE</w:t>
      </w:r>
    </w:p>
    <w:p w:rsidR="00117701" w:rsidRPr="00AC7980" w:rsidRDefault="00117701" w:rsidP="00066902">
      <w:pPr>
        <w:tabs>
          <w:tab w:val="left" w:pos="354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</w:p>
    <w:p w:rsidR="00117701" w:rsidRPr="00AC7980" w:rsidRDefault="00BC1FAF" w:rsidP="00BC1FAF">
      <w:pPr>
        <w:tabs>
          <w:tab w:val="left" w:pos="3544"/>
        </w:tabs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47. </w:t>
      </w:r>
      <w:r w:rsidR="00117701"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člen</w:t>
      </w:r>
    </w:p>
    <w:p w:rsidR="00117701" w:rsidRPr="00AC7980" w:rsidRDefault="00117701" w:rsidP="00066902">
      <w:pPr>
        <w:tabs>
          <w:tab w:val="left" w:pos="354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Poslovnik je sprejet, če zanj glasuje večina članov sveta staršev</w:t>
      </w:r>
      <w:r w:rsidR="00D717AA"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,</w:t>
      </w: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in prične veljati z dnem sprejema. Na enak način se sprejemajo tudi dopolnitve in spremembe glede poslovnika.</w:t>
      </w:r>
    </w:p>
    <w:p w:rsidR="00117701" w:rsidRPr="00AC7980" w:rsidRDefault="00117701" w:rsidP="00066902">
      <w:pPr>
        <w:tabs>
          <w:tab w:val="left" w:pos="354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</w:p>
    <w:p w:rsidR="00117701" w:rsidRPr="00AC7980" w:rsidRDefault="00BC1FAF" w:rsidP="00BC1FAF">
      <w:pPr>
        <w:tabs>
          <w:tab w:val="left" w:pos="3544"/>
        </w:tabs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48. </w:t>
      </w:r>
      <w:r w:rsidR="00117701"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člen</w:t>
      </w:r>
    </w:p>
    <w:p w:rsidR="00117701" w:rsidRPr="00AC7980" w:rsidRDefault="00117701" w:rsidP="00066902">
      <w:pPr>
        <w:tabs>
          <w:tab w:val="left" w:pos="354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Poslovnik se objavi na  s</w:t>
      </w:r>
      <w:r w:rsidR="00D717AA"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ple</w:t>
      </w:r>
      <w:r w:rsidR="00AE6317"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tni strani Srednje ekonomsko-poslovne šole Koper</w:t>
      </w:r>
      <w:r w:rsidR="00D717AA" w:rsidRPr="00AC7980">
        <w:rPr>
          <w:rFonts w:asciiTheme="minorHAnsi" w:eastAsia="Times New Roman" w:hAnsiTheme="minorHAnsi" w:cstheme="minorHAnsi"/>
          <w:sz w:val="24"/>
          <w:szCs w:val="24"/>
          <w:lang w:eastAsia="sl-SI"/>
        </w:rPr>
        <w:t>.</w:t>
      </w:r>
    </w:p>
    <w:p w:rsidR="00D717AA" w:rsidRPr="00AC7980" w:rsidRDefault="00D717AA" w:rsidP="00066902">
      <w:pPr>
        <w:tabs>
          <w:tab w:val="left" w:pos="354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</w:p>
    <w:p w:rsidR="00D717AA" w:rsidRPr="00AC7980" w:rsidRDefault="00D717AA" w:rsidP="00066902">
      <w:pPr>
        <w:tabs>
          <w:tab w:val="left" w:pos="354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</w:p>
    <w:p w:rsidR="00117701" w:rsidRPr="00AC7980" w:rsidRDefault="00117701" w:rsidP="00066902">
      <w:pPr>
        <w:tabs>
          <w:tab w:val="left" w:pos="354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</w:p>
    <w:p w:rsidR="00117701" w:rsidRPr="00AC7980" w:rsidRDefault="00117701" w:rsidP="00066902">
      <w:pPr>
        <w:tabs>
          <w:tab w:val="left" w:pos="354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</w:p>
    <w:p w:rsidR="00117701" w:rsidRPr="00AC7980" w:rsidRDefault="00117701" w:rsidP="00066902">
      <w:pPr>
        <w:tabs>
          <w:tab w:val="left" w:pos="354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</w:p>
    <w:p w:rsidR="00963DA1" w:rsidRPr="00AC7980" w:rsidRDefault="00AE6317" w:rsidP="009D51F1">
      <w:pPr>
        <w:spacing w:after="0" w:line="360" w:lineRule="auto"/>
        <w:ind w:left="7080"/>
        <w:jc w:val="both"/>
        <w:rPr>
          <w:rFonts w:asciiTheme="minorHAnsi" w:hAnsiTheme="minorHAnsi" w:cstheme="minorHAnsi"/>
          <w:sz w:val="24"/>
          <w:szCs w:val="24"/>
        </w:rPr>
      </w:pPr>
      <w:r w:rsidRPr="00AC7980">
        <w:rPr>
          <w:rFonts w:asciiTheme="minorHAnsi" w:hAnsiTheme="minorHAnsi" w:cstheme="minorHAnsi"/>
          <w:sz w:val="24"/>
          <w:szCs w:val="24"/>
        </w:rPr>
        <w:t xml:space="preserve">     </w:t>
      </w:r>
      <w:r w:rsidR="000375B9">
        <w:rPr>
          <w:rFonts w:asciiTheme="minorHAnsi" w:hAnsiTheme="minorHAnsi" w:cstheme="minorHAnsi"/>
          <w:sz w:val="24"/>
          <w:szCs w:val="24"/>
        </w:rPr>
        <w:t xml:space="preserve">       </w:t>
      </w:r>
      <w:bookmarkStart w:id="0" w:name="_GoBack"/>
      <w:bookmarkEnd w:id="0"/>
      <w:r w:rsidR="000375B9">
        <w:rPr>
          <w:rFonts w:asciiTheme="minorHAnsi" w:hAnsiTheme="minorHAnsi" w:cstheme="minorHAnsi"/>
          <w:sz w:val="24"/>
          <w:szCs w:val="24"/>
        </w:rPr>
        <w:t>Janka Klančar</w:t>
      </w:r>
      <w:r w:rsidR="009D51F1" w:rsidRPr="00AC7980">
        <w:rPr>
          <w:rFonts w:asciiTheme="minorHAnsi" w:hAnsiTheme="minorHAnsi" w:cstheme="minorHAnsi"/>
          <w:sz w:val="24"/>
          <w:szCs w:val="24"/>
        </w:rPr>
        <w:t>, l</w:t>
      </w:r>
      <w:r w:rsidR="007E32C0" w:rsidRPr="00AC7980">
        <w:rPr>
          <w:rFonts w:asciiTheme="minorHAnsi" w:hAnsiTheme="minorHAnsi" w:cstheme="minorHAnsi"/>
          <w:sz w:val="24"/>
          <w:szCs w:val="24"/>
        </w:rPr>
        <w:t>. r.</w:t>
      </w:r>
    </w:p>
    <w:p w:rsidR="00963DA1" w:rsidRPr="00AC7980" w:rsidRDefault="00963DA1" w:rsidP="00963DA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C7980">
        <w:rPr>
          <w:rFonts w:asciiTheme="minorHAnsi" w:hAnsiTheme="minorHAnsi" w:cstheme="minorHAnsi"/>
          <w:sz w:val="16"/>
          <w:szCs w:val="16"/>
        </w:rPr>
        <w:tab/>
      </w:r>
      <w:r w:rsidRPr="00AC7980">
        <w:rPr>
          <w:rFonts w:asciiTheme="minorHAnsi" w:hAnsiTheme="minorHAnsi" w:cstheme="minorHAnsi"/>
          <w:sz w:val="16"/>
          <w:szCs w:val="16"/>
        </w:rPr>
        <w:tab/>
      </w:r>
      <w:r w:rsidRPr="00AC7980">
        <w:rPr>
          <w:rFonts w:asciiTheme="minorHAnsi" w:hAnsiTheme="minorHAnsi" w:cstheme="minorHAnsi"/>
          <w:sz w:val="16"/>
          <w:szCs w:val="16"/>
        </w:rPr>
        <w:tab/>
      </w:r>
      <w:r w:rsidRPr="00AC7980">
        <w:rPr>
          <w:rFonts w:asciiTheme="minorHAnsi" w:hAnsiTheme="minorHAnsi" w:cstheme="minorHAnsi"/>
          <w:sz w:val="16"/>
          <w:szCs w:val="16"/>
        </w:rPr>
        <w:tab/>
      </w:r>
      <w:r w:rsidRPr="00AC7980">
        <w:rPr>
          <w:rFonts w:asciiTheme="minorHAnsi" w:hAnsiTheme="minorHAnsi" w:cstheme="minorHAnsi"/>
          <w:sz w:val="16"/>
          <w:szCs w:val="16"/>
        </w:rPr>
        <w:tab/>
      </w:r>
      <w:r w:rsidRPr="00AC7980">
        <w:rPr>
          <w:rFonts w:asciiTheme="minorHAnsi" w:hAnsiTheme="minorHAnsi" w:cstheme="minorHAnsi"/>
          <w:sz w:val="16"/>
          <w:szCs w:val="16"/>
        </w:rPr>
        <w:tab/>
        <w:t>Žig</w:t>
      </w:r>
      <w:r w:rsidRPr="00AC7980">
        <w:rPr>
          <w:rFonts w:asciiTheme="minorHAnsi" w:hAnsiTheme="minorHAnsi" w:cstheme="minorHAnsi"/>
          <w:sz w:val="16"/>
          <w:szCs w:val="16"/>
        </w:rPr>
        <w:tab/>
      </w:r>
      <w:r w:rsidRPr="00AC7980">
        <w:rPr>
          <w:rFonts w:asciiTheme="minorHAnsi" w:hAnsiTheme="minorHAnsi" w:cstheme="minorHAnsi"/>
          <w:sz w:val="16"/>
          <w:szCs w:val="16"/>
        </w:rPr>
        <w:tab/>
      </w:r>
      <w:r w:rsidRPr="00AC7980">
        <w:rPr>
          <w:rFonts w:asciiTheme="minorHAnsi" w:hAnsiTheme="minorHAnsi" w:cstheme="minorHAnsi"/>
          <w:sz w:val="16"/>
          <w:szCs w:val="16"/>
        </w:rPr>
        <w:tab/>
      </w:r>
      <w:r w:rsidRPr="00AC7980">
        <w:rPr>
          <w:rFonts w:asciiTheme="minorHAnsi" w:hAnsiTheme="minorHAnsi" w:cstheme="minorHAnsi"/>
          <w:sz w:val="16"/>
          <w:szCs w:val="16"/>
        </w:rPr>
        <w:tab/>
        <w:t xml:space="preserve">           </w:t>
      </w:r>
      <w:r w:rsidRPr="00AC7980">
        <w:rPr>
          <w:rFonts w:asciiTheme="minorHAnsi" w:hAnsiTheme="minorHAnsi" w:cstheme="minorHAnsi"/>
          <w:sz w:val="20"/>
          <w:szCs w:val="20"/>
        </w:rPr>
        <w:t>Predsednik/</w:t>
      </w:r>
      <w:r w:rsidR="008E1B18">
        <w:rPr>
          <w:rFonts w:asciiTheme="minorHAnsi" w:hAnsiTheme="minorHAnsi" w:cstheme="minorHAnsi"/>
          <w:sz w:val="20"/>
          <w:szCs w:val="20"/>
        </w:rPr>
        <w:t>-</w:t>
      </w:r>
      <w:r w:rsidRPr="00AC7980">
        <w:rPr>
          <w:rFonts w:asciiTheme="minorHAnsi" w:hAnsiTheme="minorHAnsi" w:cstheme="minorHAnsi"/>
          <w:sz w:val="20"/>
          <w:szCs w:val="20"/>
        </w:rPr>
        <w:t>ca sveta staršev</w:t>
      </w:r>
    </w:p>
    <w:p w:rsidR="00963DA1" w:rsidRPr="00AC7980" w:rsidRDefault="00963DA1" w:rsidP="00963DA1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67A80" w:rsidRPr="00AC7980" w:rsidRDefault="00D67A80" w:rsidP="00066902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sl-SI"/>
        </w:rPr>
      </w:pPr>
    </w:p>
    <w:sectPr w:rsidR="00D67A80" w:rsidRPr="00AC7980" w:rsidSect="00143939">
      <w:headerReference w:type="default" r:id="rId10"/>
      <w:pgSz w:w="11906" w:h="16838" w:code="9"/>
      <w:pgMar w:top="567" w:right="851" w:bottom="1021" w:left="851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3CD" w:rsidRDefault="00AF33CD" w:rsidP="007C1DF8">
      <w:pPr>
        <w:spacing w:after="0" w:line="240" w:lineRule="auto"/>
      </w:pPr>
      <w:r>
        <w:separator/>
      </w:r>
    </w:p>
  </w:endnote>
  <w:endnote w:type="continuationSeparator" w:id="0">
    <w:p w:rsidR="00AF33CD" w:rsidRDefault="00AF33CD" w:rsidP="007C1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3CD" w:rsidRDefault="00AF33CD" w:rsidP="007C1DF8">
      <w:pPr>
        <w:spacing w:after="0" w:line="240" w:lineRule="auto"/>
      </w:pPr>
      <w:r>
        <w:separator/>
      </w:r>
    </w:p>
  </w:footnote>
  <w:footnote w:type="continuationSeparator" w:id="0">
    <w:p w:rsidR="00AF33CD" w:rsidRDefault="00AF33CD" w:rsidP="007C1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DF8" w:rsidRPr="00AC7980" w:rsidRDefault="00AC7980" w:rsidP="00AC7980">
    <w:pPr>
      <w:pStyle w:val="Glava"/>
      <w:jc w:val="center"/>
    </w:pPr>
    <w:r w:rsidRPr="00F81405">
      <w:rPr>
        <w:noProof/>
        <w:lang w:val="en-US"/>
      </w:rPr>
      <w:drawing>
        <wp:inline distT="0" distB="0" distL="0" distR="0" wp14:anchorId="22058691" wp14:editId="49082704">
          <wp:extent cx="661783" cy="502920"/>
          <wp:effectExtent l="0" t="0" r="5080" b="0"/>
          <wp:docPr id="1" name="Slika 1" descr="C:\Users\Breda\Desktop\logo22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reda\Desktop\logo22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933" cy="512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C0461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6903CB2"/>
    <w:multiLevelType w:val="singleLevel"/>
    <w:tmpl w:val="775809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DE62AFA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311B1831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68D0E0B"/>
    <w:multiLevelType w:val="singleLevel"/>
    <w:tmpl w:val="A9F48B8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3B295AED"/>
    <w:multiLevelType w:val="singleLevel"/>
    <w:tmpl w:val="A9F48B8A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3BAD2354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DBE53B3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46E4C03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B3425AA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CE2023A"/>
    <w:multiLevelType w:val="singleLevel"/>
    <w:tmpl w:val="13A2896C"/>
    <w:lvl w:ilvl="0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  <w:rPr>
        <w:rFonts w:hint="default"/>
      </w:rPr>
    </w:lvl>
  </w:abstractNum>
  <w:abstractNum w:abstractNumId="11" w15:restartNumberingAfterBreak="0">
    <w:nsid w:val="672C509D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3D62EB6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F6340D7"/>
    <w:multiLevelType w:val="singleLevel"/>
    <w:tmpl w:val="A9F48B8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13"/>
  </w:num>
  <w:num w:numId="5">
    <w:abstractNumId w:val="4"/>
  </w:num>
  <w:num w:numId="6">
    <w:abstractNumId w:val="2"/>
  </w:num>
  <w:num w:numId="7">
    <w:abstractNumId w:val="11"/>
  </w:num>
  <w:num w:numId="8">
    <w:abstractNumId w:val="1"/>
  </w:num>
  <w:num w:numId="9">
    <w:abstractNumId w:val="6"/>
  </w:num>
  <w:num w:numId="10">
    <w:abstractNumId w:val="8"/>
  </w:num>
  <w:num w:numId="11">
    <w:abstractNumId w:val="9"/>
  </w:num>
  <w:num w:numId="12">
    <w:abstractNumId w:val="0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FBF"/>
    <w:rsid w:val="000216E9"/>
    <w:rsid w:val="0002380A"/>
    <w:rsid w:val="000375B9"/>
    <w:rsid w:val="0005582B"/>
    <w:rsid w:val="00066902"/>
    <w:rsid w:val="00073D75"/>
    <w:rsid w:val="000772FD"/>
    <w:rsid w:val="000936F6"/>
    <w:rsid w:val="000D5041"/>
    <w:rsid w:val="000D7F54"/>
    <w:rsid w:val="000F2F24"/>
    <w:rsid w:val="00113BBF"/>
    <w:rsid w:val="00117701"/>
    <w:rsid w:val="00143939"/>
    <w:rsid w:val="00161BF4"/>
    <w:rsid w:val="001829DA"/>
    <w:rsid w:val="00195DCA"/>
    <w:rsid w:val="001A2324"/>
    <w:rsid w:val="001B0387"/>
    <w:rsid w:val="001C14F6"/>
    <w:rsid w:val="001D26F4"/>
    <w:rsid w:val="001E6094"/>
    <w:rsid w:val="002E0C74"/>
    <w:rsid w:val="002F4572"/>
    <w:rsid w:val="00313FC0"/>
    <w:rsid w:val="003314DE"/>
    <w:rsid w:val="00332526"/>
    <w:rsid w:val="0035303C"/>
    <w:rsid w:val="00371DCB"/>
    <w:rsid w:val="003D1897"/>
    <w:rsid w:val="00400A7A"/>
    <w:rsid w:val="00436D9C"/>
    <w:rsid w:val="004C78E3"/>
    <w:rsid w:val="004F1347"/>
    <w:rsid w:val="004F30F7"/>
    <w:rsid w:val="00580289"/>
    <w:rsid w:val="005B32A3"/>
    <w:rsid w:val="005B500C"/>
    <w:rsid w:val="006214BC"/>
    <w:rsid w:val="00647814"/>
    <w:rsid w:val="00654F11"/>
    <w:rsid w:val="00661804"/>
    <w:rsid w:val="00691B2C"/>
    <w:rsid w:val="006B36DB"/>
    <w:rsid w:val="00736EEF"/>
    <w:rsid w:val="00771DA0"/>
    <w:rsid w:val="007C1DF8"/>
    <w:rsid w:val="007E2AEA"/>
    <w:rsid w:val="007E32C0"/>
    <w:rsid w:val="00810935"/>
    <w:rsid w:val="008648C0"/>
    <w:rsid w:val="00883BEE"/>
    <w:rsid w:val="008B127C"/>
    <w:rsid w:val="008E1B18"/>
    <w:rsid w:val="008F2D17"/>
    <w:rsid w:val="009119B2"/>
    <w:rsid w:val="009128A8"/>
    <w:rsid w:val="00923520"/>
    <w:rsid w:val="00944A34"/>
    <w:rsid w:val="009632F6"/>
    <w:rsid w:val="00963DA1"/>
    <w:rsid w:val="00995A01"/>
    <w:rsid w:val="009D51F1"/>
    <w:rsid w:val="009E2B40"/>
    <w:rsid w:val="00A24CC7"/>
    <w:rsid w:val="00A36928"/>
    <w:rsid w:val="00A7418B"/>
    <w:rsid w:val="00AA1EF7"/>
    <w:rsid w:val="00AA294A"/>
    <w:rsid w:val="00AA7C9A"/>
    <w:rsid w:val="00AB0318"/>
    <w:rsid w:val="00AB6990"/>
    <w:rsid w:val="00AC7980"/>
    <w:rsid w:val="00AE4AB6"/>
    <w:rsid w:val="00AE6317"/>
    <w:rsid w:val="00AF33CD"/>
    <w:rsid w:val="00B11D76"/>
    <w:rsid w:val="00B240AD"/>
    <w:rsid w:val="00BA403D"/>
    <w:rsid w:val="00BC1FAF"/>
    <w:rsid w:val="00C26F91"/>
    <w:rsid w:val="00C61432"/>
    <w:rsid w:val="00C723EC"/>
    <w:rsid w:val="00C7533C"/>
    <w:rsid w:val="00C84E97"/>
    <w:rsid w:val="00C915A5"/>
    <w:rsid w:val="00C94FBF"/>
    <w:rsid w:val="00CF4545"/>
    <w:rsid w:val="00D11376"/>
    <w:rsid w:val="00D32F33"/>
    <w:rsid w:val="00D34F58"/>
    <w:rsid w:val="00D406B0"/>
    <w:rsid w:val="00D67A80"/>
    <w:rsid w:val="00D717AA"/>
    <w:rsid w:val="00D736F7"/>
    <w:rsid w:val="00D84FF5"/>
    <w:rsid w:val="00D96E5E"/>
    <w:rsid w:val="00DB31B7"/>
    <w:rsid w:val="00DB7F1C"/>
    <w:rsid w:val="00E45C8A"/>
    <w:rsid w:val="00E8364D"/>
    <w:rsid w:val="00E86EF6"/>
    <w:rsid w:val="00E959A6"/>
    <w:rsid w:val="00EA6BE6"/>
    <w:rsid w:val="00EA7C42"/>
    <w:rsid w:val="00EF32CA"/>
    <w:rsid w:val="00EF3FB3"/>
    <w:rsid w:val="00F31009"/>
    <w:rsid w:val="00F326E0"/>
    <w:rsid w:val="00F46A62"/>
    <w:rsid w:val="00FE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4CDE5E"/>
  <w15:docId w15:val="{1A800C4B-E25C-4003-9D97-5D8C58434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36928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C1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C1DF8"/>
  </w:style>
  <w:style w:type="paragraph" w:styleId="Noga">
    <w:name w:val="footer"/>
    <w:basedOn w:val="Navaden"/>
    <w:link w:val="NogaZnak"/>
    <w:uiPriority w:val="99"/>
    <w:unhideWhenUsed/>
    <w:rsid w:val="007C1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C1DF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C1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7C1DF8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9128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17701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C7533C"/>
    <w:rPr>
      <w:color w:val="0000FF"/>
      <w:u w:val="single"/>
    </w:rPr>
  </w:style>
  <w:style w:type="character" w:customStyle="1" w:styleId="a123">
    <w:name w:val="a1.2.3"/>
    <w:basedOn w:val="Privzetapisavaodstavka"/>
    <w:qFormat/>
    <w:rsid w:val="003D18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07-01-071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dija\AppData\Local\Microsoft\Windows\Temporary%20Internet%20Files\Content.IE5\813ZBZ6A\Gimjes_datum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5F1B6-DFF3-495A-B10B-9B7C397B1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Gimjes_datum</Template>
  <TotalTime>366</TotalTime>
  <Pages>11</Pages>
  <Words>3465</Words>
  <Characters>19756</Characters>
  <Application>Microsoft Office Word</Application>
  <DocSecurity>0</DocSecurity>
  <Lines>164</Lines>
  <Paragraphs>46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Windows User</cp:lastModifiedBy>
  <cp:revision>56</cp:revision>
  <cp:lastPrinted>2021-10-05T04:42:00Z</cp:lastPrinted>
  <dcterms:created xsi:type="dcterms:W3CDTF">2018-12-04T17:42:00Z</dcterms:created>
  <dcterms:modified xsi:type="dcterms:W3CDTF">2021-10-05T04:44:00Z</dcterms:modified>
</cp:coreProperties>
</file>